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F86D" w14:textId="77777777" w:rsidR="00B55F9D" w:rsidRDefault="00B55F9D" w:rsidP="00BB6D54">
      <w:pPr>
        <w:pStyle w:val="Title"/>
        <w:jc w:val="center"/>
        <w:rPr>
          <w:rFonts w:ascii="Calibri" w:hAnsi="Calibri"/>
          <w:b/>
          <w:color w:val="1F497D" w:themeColor="text2"/>
          <w:sz w:val="40"/>
          <w:szCs w:val="40"/>
        </w:rPr>
      </w:pPr>
    </w:p>
    <w:p w14:paraId="60415945" w14:textId="20B4634B" w:rsidR="00215FB1" w:rsidRDefault="000B0EC2" w:rsidP="00BB6D54">
      <w:pPr>
        <w:pStyle w:val="Title"/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>
        <w:rPr>
          <w:rFonts w:ascii="Calibri" w:hAnsi="Calibri"/>
          <w:b/>
          <w:color w:val="1F497D" w:themeColor="text2"/>
          <w:sz w:val="40"/>
          <w:szCs w:val="40"/>
        </w:rPr>
        <w:t>O</w:t>
      </w:r>
      <w:r w:rsidR="00B55F9D">
        <w:rPr>
          <w:rFonts w:ascii="Calibri" w:hAnsi="Calibri"/>
          <w:b/>
          <w:color w:val="1F497D" w:themeColor="text2"/>
          <w:sz w:val="40"/>
          <w:szCs w:val="40"/>
        </w:rPr>
        <w:t xml:space="preserve">utline of </w:t>
      </w:r>
      <w:r w:rsidR="00801661">
        <w:rPr>
          <w:rFonts w:ascii="Calibri" w:hAnsi="Calibri"/>
          <w:b/>
          <w:color w:val="1F497D" w:themeColor="text2"/>
          <w:sz w:val="40"/>
          <w:szCs w:val="40"/>
        </w:rPr>
        <w:t xml:space="preserve">a proposed </w:t>
      </w:r>
      <w:r w:rsidR="00B55F9D">
        <w:rPr>
          <w:rFonts w:ascii="Calibri" w:hAnsi="Calibri"/>
          <w:b/>
          <w:color w:val="1F497D" w:themeColor="text2"/>
          <w:sz w:val="40"/>
          <w:szCs w:val="40"/>
        </w:rPr>
        <w:t>agenda</w:t>
      </w:r>
    </w:p>
    <w:p w14:paraId="37F71898" w14:textId="3CCA03A1" w:rsidR="00801661" w:rsidRDefault="002A3678" w:rsidP="000B0EC2">
      <w:pPr>
        <w:pStyle w:val="Heading2"/>
        <w:jc w:val="center"/>
        <w:rPr>
          <w:rFonts w:ascii="Calibri" w:hAnsi="Calibri" w:cs="Tahoma"/>
          <w:color w:val="1F497D" w:themeColor="text2"/>
          <w:sz w:val="24"/>
        </w:rPr>
      </w:pPr>
      <w:r w:rsidRPr="000B0EC2">
        <w:rPr>
          <w:rFonts w:ascii="Calibri" w:hAnsi="Calibri" w:cs="Tahoma"/>
          <w:color w:val="1F497D" w:themeColor="text2"/>
          <w:sz w:val="24"/>
        </w:rPr>
        <w:t>PAME</w:t>
      </w:r>
      <w:r w:rsidR="00C32A53">
        <w:rPr>
          <w:rFonts w:ascii="Calibri" w:hAnsi="Calibri" w:cs="Tahoma"/>
          <w:color w:val="1F497D" w:themeColor="text2"/>
          <w:sz w:val="24"/>
        </w:rPr>
        <w:t xml:space="preserve"> AIS/</w:t>
      </w:r>
      <w:r w:rsidRPr="000B0EC2">
        <w:rPr>
          <w:rFonts w:ascii="Calibri" w:hAnsi="Calibri" w:cs="Tahoma"/>
          <w:color w:val="1F497D" w:themeColor="text2"/>
          <w:sz w:val="24"/>
        </w:rPr>
        <w:t>VESSEL TRACKING</w:t>
      </w:r>
      <w:r w:rsidR="00C32A53">
        <w:rPr>
          <w:rFonts w:ascii="Calibri" w:hAnsi="Calibri" w:cs="Tahoma"/>
          <w:color w:val="1F497D" w:themeColor="text2"/>
          <w:sz w:val="24"/>
        </w:rPr>
        <w:t xml:space="preserve"> DATA</w:t>
      </w:r>
      <w:r w:rsidRPr="000B0EC2">
        <w:rPr>
          <w:rFonts w:ascii="Calibri" w:hAnsi="Calibri" w:cs="Tahoma"/>
          <w:color w:val="1F497D" w:themeColor="text2"/>
          <w:sz w:val="24"/>
        </w:rPr>
        <w:t xml:space="preserve"> </w:t>
      </w:r>
      <w:r w:rsidR="00EE76AD" w:rsidRPr="000B0EC2">
        <w:rPr>
          <w:rFonts w:ascii="Calibri" w:hAnsi="Calibri" w:cs="Tahoma"/>
          <w:color w:val="1F497D" w:themeColor="text2"/>
          <w:sz w:val="24"/>
        </w:rPr>
        <w:t>Expert Group</w:t>
      </w:r>
      <w:r w:rsidRPr="000B0EC2">
        <w:rPr>
          <w:rFonts w:ascii="Calibri" w:hAnsi="Calibri" w:cs="Tahoma"/>
          <w:color w:val="1F497D" w:themeColor="text2"/>
          <w:sz w:val="24"/>
        </w:rPr>
        <w:t xml:space="preserve"> </w:t>
      </w:r>
      <w:r w:rsidR="00801661">
        <w:rPr>
          <w:rFonts w:ascii="Calibri" w:hAnsi="Calibri" w:cs="Tahoma"/>
          <w:color w:val="1F497D" w:themeColor="text2"/>
          <w:sz w:val="24"/>
        </w:rPr>
        <w:t>Meeting</w:t>
      </w:r>
    </w:p>
    <w:p w14:paraId="578C4FAB" w14:textId="77777777" w:rsidR="00801661" w:rsidRDefault="00801661" w:rsidP="000B0EC2">
      <w:pPr>
        <w:pStyle w:val="Heading2"/>
        <w:jc w:val="center"/>
        <w:rPr>
          <w:rFonts w:ascii="Calibri" w:hAnsi="Calibri" w:cs="Tahoma"/>
          <w:color w:val="1F497D" w:themeColor="text2"/>
          <w:sz w:val="24"/>
        </w:rPr>
      </w:pPr>
      <w:r>
        <w:rPr>
          <w:rFonts w:ascii="Calibri" w:hAnsi="Calibri" w:cs="Tahoma"/>
          <w:color w:val="1F497D" w:themeColor="text2"/>
          <w:sz w:val="24"/>
        </w:rPr>
        <w:t xml:space="preserve">At the facilities of the Radisson Blue Hotel in </w:t>
      </w:r>
      <w:proofErr w:type="spellStart"/>
      <w:r>
        <w:rPr>
          <w:rFonts w:ascii="Calibri" w:hAnsi="Calibri" w:cs="Tahoma"/>
          <w:color w:val="1F497D" w:themeColor="text2"/>
          <w:sz w:val="24"/>
        </w:rPr>
        <w:t>Tromsö</w:t>
      </w:r>
      <w:proofErr w:type="spellEnd"/>
      <w:r>
        <w:rPr>
          <w:rFonts w:ascii="Calibri" w:hAnsi="Calibri" w:cs="Tahoma"/>
          <w:color w:val="1F497D" w:themeColor="text2"/>
          <w:sz w:val="24"/>
        </w:rPr>
        <w:t>, Norway</w:t>
      </w:r>
    </w:p>
    <w:p w14:paraId="460A86A8" w14:textId="649109B1" w:rsidR="00215FB1" w:rsidRPr="000B0EC2" w:rsidRDefault="00801661" w:rsidP="000B0EC2">
      <w:pPr>
        <w:pStyle w:val="Heading2"/>
        <w:jc w:val="center"/>
        <w:rPr>
          <w:rFonts w:ascii="Calibri" w:hAnsi="Calibri" w:cs="Tahoma"/>
          <w:color w:val="1F497D" w:themeColor="text2"/>
          <w:sz w:val="24"/>
        </w:rPr>
      </w:pPr>
      <w:r>
        <w:rPr>
          <w:rFonts w:ascii="Calibri" w:hAnsi="Calibri" w:cs="Tahoma"/>
          <w:color w:val="1F497D" w:themeColor="text2"/>
          <w:sz w:val="24"/>
        </w:rPr>
        <w:t>14</w:t>
      </w:r>
      <w:r w:rsidRPr="00801661">
        <w:rPr>
          <w:rFonts w:ascii="Calibri" w:hAnsi="Calibri" w:cs="Tahoma"/>
          <w:color w:val="1F497D" w:themeColor="text2"/>
          <w:sz w:val="24"/>
          <w:vertAlign w:val="superscript"/>
        </w:rPr>
        <w:t>th</w:t>
      </w:r>
      <w:r>
        <w:rPr>
          <w:rFonts w:ascii="Calibri" w:hAnsi="Calibri" w:cs="Tahoma"/>
          <w:color w:val="1F497D" w:themeColor="text2"/>
          <w:sz w:val="24"/>
        </w:rPr>
        <w:t xml:space="preserve"> </w:t>
      </w:r>
      <w:r w:rsidR="00636854">
        <w:rPr>
          <w:rFonts w:ascii="Calibri" w:hAnsi="Calibri" w:cs="Tahoma"/>
          <w:color w:val="1F497D" w:themeColor="text2"/>
          <w:sz w:val="24"/>
        </w:rPr>
        <w:t>– 16</w:t>
      </w:r>
      <w:r w:rsidR="00636854" w:rsidRPr="00636854">
        <w:rPr>
          <w:rFonts w:ascii="Calibri" w:hAnsi="Calibri" w:cs="Tahoma"/>
          <w:color w:val="1F497D" w:themeColor="text2"/>
          <w:sz w:val="24"/>
          <w:vertAlign w:val="superscript"/>
        </w:rPr>
        <w:t>th</w:t>
      </w:r>
      <w:r w:rsidR="00636854">
        <w:rPr>
          <w:rFonts w:ascii="Calibri" w:hAnsi="Calibri" w:cs="Tahoma"/>
          <w:color w:val="1F497D" w:themeColor="text2"/>
          <w:sz w:val="24"/>
        </w:rPr>
        <w:t xml:space="preserve"> </w:t>
      </w:r>
      <w:r>
        <w:rPr>
          <w:rFonts w:ascii="Calibri" w:hAnsi="Calibri" w:cs="Tahoma"/>
          <w:color w:val="1F497D" w:themeColor="text2"/>
          <w:sz w:val="24"/>
        </w:rPr>
        <w:t xml:space="preserve">of </w:t>
      </w:r>
      <w:r w:rsidR="000B0EC2" w:rsidRPr="000B0EC2">
        <w:rPr>
          <w:rFonts w:ascii="Calibri" w:hAnsi="Calibri" w:cs="Tahoma"/>
          <w:color w:val="1F497D" w:themeColor="text2"/>
          <w:sz w:val="24"/>
        </w:rPr>
        <w:t>September 2015</w:t>
      </w:r>
    </w:p>
    <w:p w14:paraId="57CC1AF0" w14:textId="77777777" w:rsidR="000B0EC2" w:rsidRDefault="000B0EC2" w:rsidP="002A3678">
      <w:pPr>
        <w:rPr>
          <w:rFonts w:ascii="Calibri" w:hAnsi="Calibri" w:cs="Tahoma"/>
          <w:b/>
          <w:sz w:val="24"/>
        </w:rPr>
      </w:pPr>
    </w:p>
    <w:p w14:paraId="31A6E3EB" w14:textId="77777777" w:rsidR="0077788E" w:rsidRDefault="0077788E" w:rsidP="00801661">
      <w:pPr>
        <w:rPr>
          <w:rFonts w:ascii="Calibri" w:hAnsi="Calibri" w:cs="Tahoma"/>
          <w:b/>
          <w:sz w:val="24"/>
        </w:rPr>
      </w:pPr>
    </w:p>
    <w:p w14:paraId="3E1462CB" w14:textId="7355DA9C" w:rsidR="00DC65EB" w:rsidRDefault="00245F01" w:rsidP="00801661">
      <w:pPr>
        <w:rPr>
          <w:rFonts w:ascii="Calibri" w:hAnsi="Calibri" w:cs="Tahoma"/>
          <w:sz w:val="24"/>
        </w:rPr>
      </w:pPr>
      <w:r w:rsidRPr="006B2C4A">
        <w:rPr>
          <w:rFonts w:ascii="Calibri" w:hAnsi="Calibri" w:cs="Tahoma"/>
          <w:b/>
          <w:sz w:val="24"/>
        </w:rPr>
        <w:t>Meeting Objective</w:t>
      </w:r>
      <w:r w:rsidR="00A946A4" w:rsidRPr="006B2C4A">
        <w:rPr>
          <w:rFonts w:ascii="Calibri" w:hAnsi="Calibri" w:cs="Tahoma"/>
          <w:b/>
          <w:sz w:val="24"/>
        </w:rPr>
        <w:t>:</w:t>
      </w:r>
      <w:r w:rsidR="00B55F9D">
        <w:rPr>
          <w:rFonts w:ascii="Calibri" w:hAnsi="Calibri" w:cs="Tahoma"/>
          <w:sz w:val="24"/>
        </w:rPr>
        <w:t xml:space="preserve">  </w:t>
      </w:r>
      <w:r w:rsidR="002A3678" w:rsidRPr="006B2C4A">
        <w:rPr>
          <w:rFonts w:ascii="Calibri" w:hAnsi="Calibri" w:cs="Tahoma"/>
          <w:sz w:val="24"/>
        </w:rPr>
        <w:t>This meeting is to follow up the first discussion with what was known as the AIS experts meeting at SHIPARC and the vessel tracking experts teleconference held 9/8/15 of which the bel</w:t>
      </w:r>
      <w:r w:rsidR="00BC1E56">
        <w:rPr>
          <w:rFonts w:ascii="Calibri" w:hAnsi="Calibri" w:cs="Tahoma"/>
          <w:sz w:val="24"/>
        </w:rPr>
        <w:t>o</w:t>
      </w:r>
      <w:r w:rsidR="00801661">
        <w:rPr>
          <w:rFonts w:ascii="Calibri" w:hAnsi="Calibri" w:cs="Tahoma"/>
          <w:sz w:val="24"/>
        </w:rPr>
        <w:t>w agenda topics were discussed.</w:t>
      </w:r>
      <w:r w:rsidR="00F97BB3">
        <w:rPr>
          <w:rFonts w:ascii="Calibri" w:hAnsi="Calibri" w:cs="Tahoma"/>
          <w:sz w:val="24"/>
        </w:rPr>
        <w:t xml:space="preserve"> </w:t>
      </w:r>
      <w:r w:rsidR="002A3678" w:rsidRPr="006B2C4A">
        <w:rPr>
          <w:rFonts w:ascii="Calibri" w:hAnsi="Calibri" w:cs="Tahoma"/>
          <w:sz w:val="24"/>
        </w:rPr>
        <w:t xml:space="preserve">The objective of the </w:t>
      </w:r>
      <w:r w:rsidR="00EE76AD" w:rsidRPr="006B2C4A">
        <w:rPr>
          <w:rFonts w:ascii="Calibri" w:hAnsi="Calibri" w:cs="Tahoma"/>
          <w:sz w:val="24"/>
        </w:rPr>
        <w:t>expert group</w:t>
      </w:r>
      <w:r w:rsidR="002A3678" w:rsidRPr="006B2C4A">
        <w:rPr>
          <w:rFonts w:ascii="Calibri" w:hAnsi="Calibri" w:cs="Tahoma"/>
          <w:sz w:val="24"/>
        </w:rPr>
        <w:t xml:space="preserve"> meetings is to identify a sustainable means</w:t>
      </w:r>
      <w:r w:rsidR="00B55F9D">
        <w:rPr>
          <w:rFonts w:ascii="Calibri" w:hAnsi="Calibri" w:cs="Tahoma"/>
          <w:sz w:val="24"/>
        </w:rPr>
        <w:t xml:space="preserve"> to identify shipping traffic, </w:t>
      </w:r>
      <w:r w:rsidR="002A3678" w:rsidRPr="006B2C4A">
        <w:rPr>
          <w:rFonts w:ascii="Calibri" w:hAnsi="Calibri" w:cs="Tahoma"/>
          <w:sz w:val="24"/>
        </w:rPr>
        <w:t xml:space="preserve">routes, trends, </w:t>
      </w:r>
      <w:proofErr w:type="gramStart"/>
      <w:r w:rsidR="002A3678" w:rsidRPr="006B2C4A">
        <w:rPr>
          <w:rFonts w:ascii="Calibri" w:hAnsi="Calibri" w:cs="Tahoma"/>
          <w:sz w:val="24"/>
        </w:rPr>
        <w:t>cargo</w:t>
      </w:r>
      <w:proofErr w:type="gramEnd"/>
      <w:r w:rsidR="002A3678" w:rsidRPr="006B2C4A">
        <w:rPr>
          <w:rFonts w:ascii="Calibri" w:hAnsi="Calibri" w:cs="Tahoma"/>
          <w:sz w:val="24"/>
        </w:rPr>
        <w:t xml:space="preserve"> in the </w:t>
      </w:r>
      <w:r w:rsidR="00BC1E56" w:rsidRPr="006B2C4A">
        <w:rPr>
          <w:rFonts w:ascii="Calibri" w:hAnsi="Calibri" w:cs="Tahoma"/>
          <w:sz w:val="24"/>
        </w:rPr>
        <w:t>ever-changing</w:t>
      </w:r>
      <w:r w:rsidR="00BC1E56">
        <w:rPr>
          <w:rFonts w:ascii="Calibri" w:hAnsi="Calibri" w:cs="Tahoma"/>
          <w:sz w:val="24"/>
        </w:rPr>
        <w:t xml:space="preserve"> A</w:t>
      </w:r>
      <w:r w:rsidR="002A3678" w:rsidRPr="006B2C4A">
        <w:rPr>
          <w:rFonts w:ascii="Calibri" w:hAnsi="Calibri" w:cs="Tahoma"/>
          <w:sz w:val="24"/>
        </w:rPr>
        <w:t>rctic environment</w:t>
      </w:r>
      <w:r w:rsidR="00BC1E56">
        <w:rPr>
          <w:rFonts w:ascii="Calibri" w:hAnsi="Calibri" w:cs="Tahoma"/>
          <w:sz w:val="24"/>
        </w:rPr>
        <w:t>.</w:t>
      </w:r>
      <w:r w:rsidR="007C1EE2">
        <w:rPr>
          <w:rFonts w:ascii="Calibri" w:hAnsi="Calibri" w:cs="Tahoma"/>
          <w:sz w:val="24"/>
        </w:rPr>
        <w:t xml:space="preserve"> </w:t>
      </w:r>
    </w:p>
    <w:p w14:paraId="35A2F8F5" w14:textId="77777777" w:rsidR="00801661" w:rsidRPr="006B2C4A" w:rsidRDefault="00801661" w:rsidP="00801661">
      <w:pPr>
        <w:rPr>
          <w:rFonts w:ascii="Calibri" w:hAnsi="Calibri" w:cs="Tahoma"/>
          <w:sz w:val="24"/>
        </w:rPr>
      </w:pPr>
    </w:p>
    <w:p w14:paraId="2F1EE9DA" w14:textId="6FBDFE0F" w:rsidR="00FE6A4A" w:rsidRPr="006B2C4A" w:rsidRDefault="00DC65EB" w:rsidP="00FE6A4A">
      <w:pPr>
        <w:pStyle w:val="PlainText"/>
        <w:rPr>
          <w:rFonts w:ascii="Calibri" w:hAnsi="Calibri" w:cs="Tahoma"/>
          <w:sz w:val="24"/>
          <w:szCs w:val="24"/>
        </w:rPr>
      </w:pPr>
      <w:r w:rsidRPr="006B2C4A">
        <w:rPr>
          <w:rFonts w:ascii="Calibri" w:hAnsi="Calibri" w:cs="Tahoma"/>
          <w:b/>
          <w:sz w:val="24"/>
          <w:szCs w:val="24"/>
        </w:rPr>
        <w:t>Location</w:t>
      </w:r>
      <w:r w:rsidR="00801661">
        <w:rPr>
          <w:rFonts w:ascii="Calibri" w:hAnsi="Calibri" w:cs="Tahoma"/>
          <w:b/>
          <w:sz w:val="24"/>
          <w:szCs w:val="24"/>
        </w:rPr>
        <w:t xml:space="preserve"> and time</w:t>
      </w:r>
      <w:r w:rsidRPr="006B2C4A">
        <w:rPr>
          <w:rFonts w:ascii="Calibri" w:hAnsi="Calibri" w:cs="Tahoma"/>
          <w:b/>
          <w:sz w:val="24"/>
          <w:szCs w:val="24"/>
        </w:rPr>
        <w:t xml:space="preserve">: </w:t>
      </w:r>
      <w:r w:rsidR="00801661" w:rsidRPr="00801661">
        <w:rPr>
          <w:rFonts w:ascii="Calibri" w:hAnsi="Calibri" w:cs="Tahoma"/>
          <w:sz w:val="24"/>
        </w:rPr>
        <w:t xml:space="preserve">Radisson Blue Hotel in </w:t>
      </w:r>
      <w:proofErr w:type="spellStart"/>
      <w:r w:rsidR="00801661" w:rsidRPr="00801661">
        <w:rPr>
          <w:rFonts w:ascii="Calibri" w:hAnsi="Calibri" w:cs="Tahoma"/>
          <w:sz w:val="24"/>
        </w:rPr>
        <w:t>Tromsö</w:t>
      </w:r>
      <w:proofErr w:type="spellEnd"/>
      <w:r w:rsidR="00801661" w:rsidRPr="00801661">
        <w:rPr>
          <w:rFonts w:ascii="Calibri" w:hAnsi="Calibri" w:cs="Tahoma"/>
          <w:sz w:val="24"/>
        </w:rPr>
        <w:t>, Norway</w:t>
      </w:r>
      <w:r w:rsidR="00801661">
        <w:rPr>
          <w:rFonts w:ascii="Calibri" w:hAnsi="Calibri" w:cs="Tahoma"/>
          <w:sz w:val="24"/>
        </w:rPr>
        <w:t>, 14</w:t>
      </w:r>
      <w:r w:rsidR="00801661" w:rsidRPr="00801661">
        <w:rPr>
          <w:rFonts w:ascii="Calibri" w:hAnsi="Calibri" w:cs="Tahoma"/>
          <w:sz w:val="24"/>
          <w:vertAlign w:val="superscript"/>
        </w:rPr>
        <w:t>th</w:t>
      </w:r>
      <w:r w:rsidR="00801661">
        <w:rPr>
          <w:rFonts w:ascii="Calibri" w:hAnsi="Calibri" w:cs="Tahoma"/>
          <w:sz w:val="24"/>
        </w:rPr>
        <w:t xml:space="preserve"> of September from 13:00-16/17:00</w:t>
      </w:r>
      <w:r w:rsidR="00F91229">
        <w:rPr>
          <w:rFonts w:ascii="Calibri" w:hAnsi="Calibri" w:cs="Tahoma"/>
          <w:sz w:val="24"/>
        </w:rPr>
        <w:t>, Wednesday 15</w:t>
      </w:r>
      <w:r w:rsidR="00F91229" w:rsidRPr="00F91229">
        <w:rPr>
          <w:rFonts w:ascii="Calibri" w:hAnsi="Calibri" w:cs="Tahoma"/>
          <w:sz w:val="24"/>
          <w:vertAlign w:val="superscript"/>
        </w:rPr>
        <w:t>th</w:t>
      </w:r>
      <w:r w:rsidR="00F91229">
        <w:rPr>
          <w:rFonts w:ascii="Calibri" w:hAnsi="Calibri" w:cs="Tahoma"/>
          <w:sz w:val="24"/>
        </w:rPr>
        <w:t xml:space="preserve"> of </w:t>
      </w:r>
      <w:r w:rsidR="00F97BB3">
        <w:rPr>
          <w:rFonts w:ascii="Calibri" w:hAnsi="Calibri" w:cs="Tahoma"/>
          <w:sz w:val="24"/>
        </w:rPr>
        <w:t>September</w:t>
      </w:r>
      <w:r w:rsidR="00F91229">
        <w:rPr>
          <w:rFonts w:ascii="Calibri" w:hAnsi="Calibri" w:cs="Tahoma"/>
          <w:sz w:val="24"/>
        </w:rPr>
        <w:t xml:space="preserve"> 09.00-16.00/17.00 and Thursday 16</w:t>
      </w:r>
      <w:r w:rsidR="00F91229" w:rsidRPr="00F91229">
        <w:rPr>
          <w:rFonts w:ascii="Calibri" w:hAnsi="Calibri" w:cs="Tahoma"/>
          <w:sz w:val="24"/>
          <w:vertAlign w:val="superscript"/>
        </w:rPr>
        <w:t>th</w:t>
      </w:r>
      <w:r w:rsidR="00F91229">
        <w:rPr>
          <w:rFonts w:ascii="Calibri" w:hAnsi="Calibri" w:cs="Tahoma"/>
          <w:sz w:val="24"/>
        </w:rPr>
        <w:t xml:space="preserve"> of September (if needed) from 09.00-</w:t>
      </w:r>
      <w:r w:rsidR="00C9518C">
        <w:rPr>
          <w:rFonts w:ascii="Calibri" w:hAnsi="Calibri" w:cs="Tahoma"/>
          <w:sz w:val="24"/>
        </w:rPr>
        <w:t>.</w:t>
      </w:r>
    </w:p>
    <w:p w14:paraId="4FFE1D72" w14:textId="77777777" w:rsidR="00215FB1" w:rsidRPr="006B2C4A" w:rsidRDefault="00215FB1" w:rsidP="00FE6A4A">
      <w:pPr>
        <w:pStyle w:val="PlainText"/>
        <w:rPr>
          <w:rFonts w:ascii="Calibri" w:hAnsi="Calibri" w:cs="Tahoma"/>
          <w:sz w:val="24"/>
          <w:szCs w:val="24"/>
        </w:rPr>
      </w:pPr>
    </w:p>
    <w:p w14:paraId="62BC82AB" w14:textId="267B3E77" w:rsidR="00215FB1" w:rsidRPr="006B2C4A" w:rsidRDefault="00215FB1" w:rsidP="00D268A5">
      <w:pPr>
        <w:tabs>
          <w:tab w:val="left" w:pos="1440"/>
        </w:tabs>
        <w:rPr>
          <w:rFonts w:ascii="Calibri" w:hAnsi="Calibri" w:cs="Tahoma"/>
          <w:sz w:val="24"/>
        </w:rPr>
      </w:pPr>
      <w:r w:rsidRPr="006B2C4A">
        <w:rPr>
          <w:rStyle w:val="Bold10ptChar"/>
          <w:rFonts w:ascii="Calibri" w:hAnsi="Calibri" w:cs="Tahoma"/>
          <w:sz w:val="24"/>
        </w:rPr>
        <w:t>Attendees:</w:t>
      </w:r>
      <w:r w:rsidR="000B0EC2">
        <w:rPr>
          <w:rFonts w:ascii="Calibri" w:hAnsi="Calibri" w:cs="Tahoma"/>
          <w:sz w:val="24"/>
        </w:rPr>
        <w:t xml:space="preserve"> </w:t>
      </w:r>
      <w:r w:rsidR="00F97BB3">
        <w:rPr>
          <w:rFonts w:ascii="Calibri" w:hAnsi="Calibri" w:cs="Tahoma"/>
          <w:sz w:val="24"/>
        </w:rPr>
        <w:t>N</w:t>
      </w:r>
      <w:r w:rsidR="00801661">
        <w:rPr>
          <w:rFonts w:ascii="Calibri" w:hAnsi="Calibri" w:cs="Tahoma"/>
          <w:sz w:val="24"/>
        </w:rPr>
        <w:t>ominated experts</w:t>
      </w:r>
      <w:r w:rsidR="00F97BB3">
        <w:rPr>
          <w:rFonts w:ascii="Calibri" w:hAnsi="Calibri" w:cs="Tahoma"/>
          <w:sz w:val="24"/>
        </w:rPr>
        <w:t>, PAME representatives.</w:t>
      </w:r>
    </w:p>
    <w:p w14:paraId="74EDB54E" w14:textId="77777777" w:rsidR="002A3678" w:rsidRPr="006B2C4A" w:rsidRDefault="002A3678" w:rsidP="00953A3E">
      <w:pPr>
        <w:rPr>
          <w:rFonts w:ascii="Calibri" w:hAnsi="Calibri" w:cs="Tahoma"/>
          <w:sz w:val="24"/>
        </w:rPr>
      </w:pPr>
    </w:p>
    <w:p w14:paraId="12BEEE31" w14:textId="217F7610" w:rsidR="00B46C83" w:rsidRPr="00801661" w:rsidRDefault="00801661" w:rsidP="00953A3E">
      <w:pPr>
        <w:rPr>
          <w:rStyle w:val="Bold10ptChar"/>
          <w:rFonts w:ascii="Calibri" w:hAnsi="Calibri" w:cs="Tahoma"/>
          <w:sz w:val="24"/>
        </w:rPr>
      </w:pPr>
      <w:r w:rsidRPr="00801661">
        <w:rPr>
          <w:rStyle w:val="Bold10ptChar"/>
          <w:rFonts w:ascii="Calibri" w:hAnsi="Calibri" w:cs="Tahoma"/>
          <w:sz w:val="24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726"/>
        <w:gridCol w:w="5049"/>
        <w:gridCol w:w="2760"/>
      </w:tblGrid>
      <w:tr w:rsidR="002910BC" w14:paraId="616EAE65" w14:textId="77777777" w:rsidTr="0077788E">
        <w:tc>
          <w:tcPr>
            <w:tcW w:w="1421" w:type="dxa"/>
          </w:tcPr>
          <w:p w14:paraId="66D72CF1" w14:textId="6E2547CF" w:rsidR="002910BC" w:rsidRPr="00801661" w:rsidRDefault="002910BC" w:rsidP="00025F67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 w:rsidRPr="00801661">
              <w:rPr>
                <w:rStyle w:val="Bold10ptChar"/>
                <w:rFonts w:ascii="Calibri" w:hAnsi="Calibri" w:cs="Tahoma"/>
                <w:sz w:val="24"/>
              </w:rPr>
              <w:t>TIME</w:t>
            </w:r>
          </w:p>
        </w:tc>
        <w:tc>
          <w:tcPr>
            <w:tcW w:w="726" w:type="dxa"/>
          </w:tcPr>
          <w:p w14:paraId="67E3F9FB" w14:textId="35762644" w:rsidR="002910BC" w:rsidRPr="00801661" w:rsidRDefault="00025F67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 w:rsidRPr="00801661">
              <w:rPr>
                <w:rStyle w:val="Bold10ptChar"/>
                <w:rFonts w:ascii="Calibri" w:hAnsi="Calibri" w:cs="Tahoma"/>
                <w:sz w:val="24"/>
              </w:rPr>
              <w:t>ITEM</w:t>
            </w:r>
          </w:p>
        </w:tc>
        <w:tc>
          <w:tcPr>
            <w:tcW w:w="5049" w:type="dxa"/>
          </w:tcPr>
          <w:p w14:paraId="2FFA099F" w14:textId="78ED1AC0" w:rsidR="002910BC" w:rsidRPr="00801661" w:rsidRDefault="002910BC" w:rsidP="00025F67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 w:rsidRPr="00801661">
              <w:rPr>
                <w:rStyle w:val="Bold10ptChar"/>
                <w:rFonts w:ascii="Calibri" w:hAnsi="Calibri" w:cs="Tahoma"/>
                <w:sz w:val="24"/>
              </w:rPr>
              <w:t>Agenda</w:t>
            </w:r>
          </w:p>
        </w:tc>
        <w:tc>
          <w:tcPr>
            <w:tcW w:w="2760" w:type="dxa"/>
          </w:tcPr>
          <w:p w14:paraId="264FE0C5" w14:textId="3B283196" w:rsidR="002910BC" w:rsidRPr="00801661" w:rsidRDefault="002910BC" w:rsidP="00025F67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 w:rsidRPr="00801661">
              <w:rPr>
                <w:rStyle w:val="Bold10ptChar"/>
                <w:rFonts w:ascii="Calibri" w:hAnsi="Calibri" w:cs="Tahoma"/>
                <w:sz w:val="24"/>
              </w:rPr>
              <w:t>Lead</w:t>
            </w:r>
          </w:p>
        </w:tc>
      </w:tr>
      <w:tr w:rsidR="005B273B" w14:paraId="2F7C6890" w14:textId="77777777" w:rsidTr="0077788E">
        <w:tc>
          <w:tcPr>
            <w:tcW w:w="9956" w:type="dxa"/>
            <w:gridSpan w:val="4"/>
            <w:shd w:val="clear" w:color="auto" w:fill="FF6600"/>
          </w:tcPr>
          <w:p w14:paraId="3399D490" w14:textId="439CCA49" w:rsidR="005B273B" w:rsidRPr="005B273B" w:rsidRDefault="00C349B4" w:rsidP="005B273B">
            <w:pPr>
              <w:tabs>
                <w:tab w:val="left" w:pos="3115"/>
              </w:tabs>
              <w:jc w:val="center"/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</w:pPr>
            <w:r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>Sunday 13</w:t>
            </w:r>
            <w:r w:rsidRPr="00C349B4">
              <w:rPr>
                <w:rStyle w:val="Bold10ptChar"/>
                <w:rFonts w:ascii="Calibri" w:hAnsi="Calibri" w:cs="Tahoma"/>
                <w:color w:val="FFFFFF" w:themeColor="background1"/>
                <w:sz w:val="24"/>
                <w:vertAlign w:val="superscript"/>
              </w:rPr>
              <w:t>th</w:t>
            </w:r>
            <w:r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 xml:space="preserve"> of September</w:t>
            </w:r>
          </w:p>
        </w:tc>
      </w:tr>
      <w:tr w:rsidR="005B273B" w14:paraId="5AB50DA8" w14:textId="77777777" w:rsidTr="0077788E">
        <w:tc>
          <w:tcPr>
            <w:tcW w:w="9956" w:type="dxa"/>
            <w:gridSpan w:val="4"/>
            <w:shd w:val="clear" w:color="auto" w:fill="auto"/>
          </w:tcPr>
          <w:p w14:paraId="279B7D57" w14:textId="77777777" w:rsidR="005B273B" w:rsidRDefault="00C349B4" w:rsidP="00C349B4">
            <w:pPr>
              <w:jc w:val="center"/>
              <w:rPr>
                <w:rStyle w:val="Bold10ptChar"/>
                <w:rFonts w:ascii="Calibri" w:hAnsi="Calibri" w:cs="Tahoma"/>
                <w:b w:val="0"/>
                <w:i/>
                <w:sz w:val="24"/>
              </w:rPr>
            </w:pPr>
            <w:r w:rsidRPr="005F4D41">
              <w:rPr>
                <w:rStyle w:val="Bold10ptChar"/>
                <w:rFonts w:ascii="Calibri" w:hAnsi="Calibri" w:cs="Tahoma"/>
                <w:b w:val="0"/>
                <w:i/>
                <w:sz w:val="24"/>
              </w:rPr>
              <w:t xml:space="preserve">Informal get-together/dinner/drinks. Radisson </w:t>
            </w:r>
            <w:proofErr w:type="spellStart"/>
            <w:r w:rsidRPr="005F4D41">
              <w:rPr>
                <w:rStyle w:val="Bold10ptChar"/>
                <w:rFonts w:ascii="Calibri" w:hAnsi="Calibri" w:cs="Tahoma"/>
                <w:b w:val="0"/>
                <w:i/>
                <w:sz w:val="24"/>
              </w:rPr>
              <w:t>Blu</w:t>
            </w:r>
            <w:proofErr w:type="spellEnd"/>
            <w:r w:rsidRPr="005F4D41">
              <w:rPr>
                <w:rStyle w:val="Bold10ptChar"/>
                <w:rFonts w:ascii="Calibri" w:hAnsi="Calibri" w:cs="Tahoma"/>
                <w:b w:val="0"/>
                <w:i/>
                <w:sz w:val="24"/>
              </w:rPr>
              <w:t xml:space="preserve"> lobby at 19.30.</w:t>
            </w:r>
          </w:p>
          <w:p w14:paraId="37588A0E" w14:textId="7FA50D2B" w:rsidR="00C349B4" w:rsidRPr="00C349B4" w:rsidRDefault="00C349B4" w:rsidP="00C349B4">
            <w:pPr>
              <w:jc w:val="center"/>
              <w:rPr>
                <w:rStyle w:val="Bold10ptChar"/>
                <w:rFonts w:ascii="Calibri" w:hAnsi="Calibri" w:cs="Tahoma"/>
                <w:b w:val="0"/>
                <w:i/>
                <w:sz w:val="24"/>
              </w:rPr>
            </w:pPr>
          </w:p>
        </w:tc>
      </w:tr>
      <w:tr w:rsidR="005B273B" w14:paraId="67E70166" w14:textId="77777777" w:rsidTr="0077788E">
        <w:tc>
          <w:tcPr>
            <w:tcW w:w="9956" w:type="dxa"/>
            <w:gridSpan w:val="4"/>
            <w:shd w:val="clear" w:color="auto" w:fill="FF6600"/>
          </w:tcPr>
          <w:p w14:paraId="7A0689F2" w14:textId="44031F88" w:rsidR="005B273B" w:rsidRPr="005B273B" w:rsidRDefault="005B273B" w:rsidP="005B273B">
            <w:pPr>
              <w:tabs>
                <w:tab w:val="left" w:pos="3115"/>
              </w:tabs>
              <w:jc w:val="center"/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</w:pPr>
            <w:r w:rsidRPr="005B273B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>Monday 14</w:t>
            </w:r>
            <w:r w:rsidRPr="005B273B">
              <w:rPr>
                <w:rStyle w:val="Bold10ptChar"/>
                <w:rFonts w:ascii="Calibri" w:hAnsi="Calibri" w:cs="Tahoma"/>
                <w:color w:val="FFFFFF" w:themeColor="background1"/>
                <w:sz w:val="24"/>
                <w:vertAlign w:val="superscript"/>
              </w:rPr>
              <w:t>th</w:t>
            </w:r>
            <w:r w:rsidRPr="005B273B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 xml:space="preserve"> of September</w:t>
            </w:r>
          </w:p>
        </w:tc>
      </w:tr>
      <w:tr w:rsidR="002910BC" w14:paraId="19207591" w14:textId="55DA423B" w:rsidTr="0077788E">
        <w:tc>
          <w:tcPr>
            <w:tcW w:w="1421" w:type="dxa"/>
          </w:tcPr>
          <w:p w14:paraId="6D5F2BB3" w14:textId="16F010BD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13.00</w:t>
            </w:r>
          </w:p>
        </w:tc>
        <w:tc>
          <w:tcPr>
            <w:tcW w:w="726" w:type="dxa"/>
          </w:tcPr>
          <w:p w14:paraId="4F86720B" w14:textId="144DCC61" w:rsidR="002910BC" w:rsidRDefault="002910BC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1.</w:t>
            </w:r>
          </w:p>
        </w:tc>
        <w:tc>
          <w:tcPr>
            <w:tcW w:w="5049" w:type="dxa"/>
          </w:tcPr>
          <w:p w14:paraId="771C70CE" w14:textId="0356F33E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Introductions</w:t>
            </w:r>
          </w:p>
        </w:tc>
        <w:tc>
          <w:tcPr>
            <w:tcW w:w="2760" w:type="dxa"/>
          </w:tcPr>
          <w:p w14:paraId="312BC19A" w14:textId="0997B5AD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PAME</w:t>
            </w:r>
          </w:p>
        </w:tc>
      </w:tr>
      <w:tr w:rsidR="002910BC" w14:paraId="2DB9BBBF" w14:textId="76AF078F" w:rsidTr="0077788E">
        <w:tc>
          <w:tcPr>
            <w:tcW w:w="1421" w:type="dxa"/>
          </w:tcPr>
          <w:p w14:paraId="0D4AF05B" w14:textId="12D45F99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</w:tcPr>
          <w:p w14:paraId="582F7AF7" w14:textId="07A6533F" w:rsidR="002910BC" w:rsidRDefault="002910BC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2.</w:t>
            </w:r>
          </w:p>
        </w:tc>
        <w:tc>
          <w:tcPr>
            <w:tcW w:w="5049" w:type="dxa"/>
          </w:tcPr>
          <w:p w14:paraId="0EF37AC6" w14:textId="35C9E558" w:rsidR="002910BC" w:rsidRDefault="00025F67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Administration: </w:t>
            </w:r>
            <w:r w:rsidRPr="00025F67">
              <w:rPr>
                <w:rStyle w:val="Bold10ptChar"/>
                <w:rFonts w:ascii="Calibri" w:hAnsi="Calibri" w:cs="Tahoma"/>
                <w:b w:val="0"/>
                <w:sz w:val="24"/>
              </w:rPr>
              <w:t>Meeting ground rules set.</w:t>
            </w:r>
          </w:p>
        </w:tc>
        <w:tc>
          <w:tcPr>
            <w:tcW w:w="2760" w:type="dxa"/>
          </w:tcPr>
          <w:p w14:paraId="33C1F841" w14:textId="1D7037D0" w:rsidR="002910BC" w:rsidRDefault="00025F67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PAME</w:t>
            </w:r>
          </w:p>
        </w:tc>
      </w:tr>
      <w:tr w:rsidR="002910BC" w14:paraId="2D422E9D" w14:textId="335DA078" w:rsidTr="0077788E">
        <w:trPr>
          <w:trHeight w:val="2549"/>
        </w:trPr>
        <w:tc>
          <w:tcPr>
            <w:tcW w:w="1421" w:type="dxa"/>
          </w:tcPr>
          <w:p w14:paraId="4964629B" w14:textId="77777777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</w:tcPr>
          <w:p w14:paraId="325E519C" w14:textId="7519EE0B" w:rsidR="002910BC" w:rsidRDefault="00025F67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3.</w:t>
            </w:r>
          </w:p>
        </w:tc>
        <w:tc>
          <w:tcPr>
            <w:tcW w:w="5049" w:type="dxa"/>
          </w:tcPr>
          <w:p w14:paraId="4000919C" w14:textId="501DED67" w:rsidR="00025F67" w:rsidRDefault="00025F67" w:rsidP="00025F67">
            <w:pPr>
              <w:spacing w:before="120" w:after="120"/>
              <w:rPr>
                <w:rFonts w:ascii="Calibri" w:hAnsi="Calibri" w:cs="Tahoma"/>
                <w:sz w:val="24"/>
              </w:rPr>
            </w:pPr>
            <w:r w:rsidRPr="006B2C4A">
              <w:rPr>
                <w:rStyle w:val="Bold10ptChar"/>
                <w:rFonts w:ascii="Calibri" w:hAnsi="Calibri" w:cs="Tahoma"/>
                <w:sz w:val="24"/>
              </w:rPr>
              <w:t>Opening Comments and desired outcomes:</w:t>
            </w:r>
            <w:r w:rsidRPr="006B2C4A">
              <w:rPr>
                <w:rFonts w:ascii="Calibri" w:hAnsi="Calibri" w:cs="Tahoma"/>
                <w:sz w:val="24"/>
              </w:rPr>
              <w:t xml:space="preserve"> PAME</w:t>
            </w:r>
            <w:r>
              <w:rPr>
                <w:rFonts w:ascii="Calibri" w:hAnsi="Calibri" w:cs="Tahoma"/>
                <w:sz w:val="24"/>
              </w:rPr>
              <w:t xml:space="preserve"> will provide a presentation </w:t>
            </w:r>
            <w:r w:rsidR="006415ED">
              <w:rPr>
                <w:rFonts w:ascii="Calibri" w:hAnsi="Calibri" w:cs="Tahoma"/>
                <w:sz w:val="24"/>
              </w:rPr>
              <w:t xml:space="preserve">(15 min.) </w:t>
            </w:r>
            <w:r>
              <w:rPr>
                <w:rFonts w:ascii="Calibri" w:hAnsi="Calibri" w:cs="Tahoma"/>
                <w:sz w:val="24"/>
              </w:rPr>
              <w:t>about the background of the project and enlist what the intentions are. What our aim is will be outlined and the role &amp; scop</w:t>
            </w:r>
            <w:r w:rsidR="006415ED">
              <w:rPr>
                <w:rFonts w:ascii="Calibri" w:hAnsi="Calibri" w:cs="Tahoma"/>
                <w:sz w:val="24"/>
              </w:rPr>
              <w:t>e of the expert group.</w:t>
            </w:r>
          </w:p>
          <w:p w14:paraId="2B27B471" w14:textId="1BA2298C" w:rsidR="002910BC" w:rsidRPr="006415ED" w:rsidRDefault="006415ED" w:rsidP="006415ED">
            <w:pPr>
              <w:spacing w:before="120" w:after="120"/>
              <w:rPr>
                <w:rStyle w:val="Bold10ptChar"/>
                <w:rFonts w:ascii="Calibri" w:hAnsi="Calibri" w:cs="Tahoma"/>
                <w:b w:val="0"/>
                <w:i/>
                <w:sz w:val="24"/>
              </w:rPr>
            </w:pPr>
            <w:r>
              <w:rPr>
                <w:rFonts w:ascii="Calibri" w:hAnsi="Calibri" w:cs="Tahoma"/>
                <w:i/>
                <w:sz w:val="24"/>
              </w:rPr>
              <w:t xml:space="preserve"> - </w:t>
            </w:r>
            <w:r w:rsidRPr="006415ED">
              <w:rPr>
                <w:rFonts w:ascii="Calibri" w:hAnsi="Calibri" w:cs="Tahoma"/>
                <w:i/>
                <w:sz w:val="24"/>
              </w:rPr>
              <w:t>Comments and discussions</w:t>
            </w:r>
          </w:p>
        </w:tc>
        <w:tc>
          <w:tcPr>
            <w:tcW w:w="2760" w:type="dxa"/>
          </w:tcPr>
          <w:p w14:paraId="29E1E0AE" w14:textId="24F41ADD" w:rsidR="002910BC" w:rsidRDefault="006415ED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PAME</w:t>
            </w:r>
          </w:p>
        </w:tc>
      </w:tr>
      <w:tr w:rsidR="002910BC" w14:paraId="675170B7" w14:textId="597538D1" w:rsidTr="0077788E">
        <w:tc>
          <w:tcPr>
            <w:tcW w:w="1421" w:type="dxa"/>
          </w:tcPr>
          <w:p w14:paraId="5F031586" w14:textId="372093A3" w:rsidR="002910BC" w:rsidRDefault="006415ED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14.00</w:t>
            </w:r>
          </w:p>
        </w:tc>
        <w:tc>
          <w:tcPr>
            <w:tcW w:w="726" w:type="dxa"/>
          </w:tcPr>
          <w:p w14:paraId="740266CB" w14:textId="77CC9B65" w:rsidR="002910BC" w:rsidRDefault="006415ED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4</w:t>
            </w:r>
          </w:p>
        </w:tc>
        <w:tc>
          <w:tcPr>
            <w:tcW w:w="5049" w:type="dxa"/>
          </w:tcPr>
          <w:p w14:paraId="145DA361" w14:textId="15693511" w:rsidR="002910BC" w:rsidRDefault="006415ED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Shipping Expert group meeting: </w:t>
            </w:r>
            <w:r w:rsidRPr="00A21968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The </w:t>
            </w:r>
            <w:r w:rsidR="00FD7D79" w:rsidRPr="00A21968">
              <w:rPr>
                <w:rStyle w:val="Bold10ptChar"/>
                <w:rFonts w:ascii="Calibri" w:hAnsi="Calibri" w:cs="Tahoma"/>
                <w:b w:val="0"/>
                <w:sz w:val="24"/>
              </w:rPr>
              <w:t>group will be introduced at the PAME Shipping Expert Group meeting, the project outlined and a progress presentation made</w:t>
            </w:r>
            <w:r w:rsidR="00D61BAE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(10 min.)</w:t>
            </w:r>
            <w:r w:rsidR="00FD7D79" w:rsidRPr="00A21968">
              <w:rPr>
                <w:rStyle w:val="Bold10ptChar"/>
                <w:rFonts w:ascii="Calibri" w:hAnsi="Calibri" w:cs="Tahoma"/>
                <w:b w:val="0"/>
                <w:sz w:val="24"/>
              </w:rPr>
              <w:t>. Discussions with the expert group to follow.</w:t>
            </w:r>
          </w:p>
        </w:tc>
        <w:tc>
          <w:tcPr>
            <w:tcW w:w="2760" w:type="dxa"/>
          </w:tcPr>
          <w:p w14:paraId="0111A051" w14:textId="774B065A" w:rsidR="002910BC" w:rsidRDefault="00FD7D79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PAME/USA/Norway</w:t>
            </w:r>
          </w:p>
        </w:tc>
      </w:tr>
      <w:tr w:rsidR="002910BC" w14:paraId="6D13EE10" w14:textId="1C3FF69B" w:rsidTr="0077788E">
        <w:tc>
          <w:tcPr>
            <w:tcW w:w="1421" w:type="dxa"/>
          </w:tcPr>
          <w:p w14:paraId="3A5E0A53" w14:textId="6C31992C" w:rsidR="002910BC" w:rsidRDefault="00A21968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15.00</w:t>
            </w:r>
          </w:p>
        </w:tc>
        <w:tc>
          <w:tcPr>
            <w:tcW w:w="726" w:type="dxa"/>
          </w:tcPr>
          <w:p w14:paraId="617C2BD9" w14:textId="77777777" w:rsidR="002910BC" w:rsidRDefault="002910BC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</w:tcPr>
          <w:p w14:paraId="44BEF6EE" w14:textId="45CE2E63" w:rsidR="002910BC" w:rsidRDefault="00A21968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Coffee</w:t>
            </w:r>
          </w:p>
        </w:tc>
        <w:tc>
          <w:tcPr>
            <w:tcW w:w="2760" w:type="dxa"/>
          </w:tcPr>
          <w:p w14:paraId="5CE44E1B" w14:textId="77777777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2910BC" w14:paraId="27A3DED0" w14:textId="3D95572F" w:rsidTr="0077788E">
        <w:tc>
          <w:tcPr>
            <w:tcW w:w="1421" w:type="dxa"/>
          </w:tcPr>
          <w:p w14:paraId="30A0C157" w14:textId="390C83B0" w:rsidR="002910BC" w:rsidRDefault="008C5E05" w:rsidP="008C5E05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15.15</w:t>
            </w:r>
          </w:p>
        </w:tc>
        <w:tc>
          <w:tcPr>
            <w:tcW w:w="726" w:type="dxa"/>
          </w:tcPr>
          <w:p w14:paraId="06D7675A" w14:textId="674BF5AE" w:rsidR="002910BC" w:rsidRDefault="00A21968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5</w:t>
            </w:r>
          </w:p>
        </w:tc>
        <w:tc>
          <w:tcPr>
            <w:tcW w:w="5049" w:type="dxa"/>
          </w:tcPr>
          <w:p w14:paraId="4159F9CC" w14:textId="77777777" w:rsidR="002910BC" w:rsidRDefault="00D61BAE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Expert group framework: </w:t>
            </w:r>
            <w:r w:rsidRPr="00D61BAE">
              <w:rPr>
                <w:rStyle w:val="Bold10ptChar"/>
                <w:rFonts w:ascii="Calibri" w:hAnsi="Calibri" w:cs="Tahoma"/>
                <w:b w:val="0"/>
                <w:sz w:val="24"/>
              </w:rPr>
              <w:t>Presentation by co-leads for adoption of the meeting</w:t>
            </w:r>
            <w:r w:rsidR="00253B01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(30 min).</w:t>
            </w:r>
          </w:p>
          <w:p w14:paraId="2226053E" w14:textId="29DB8263" w:rsidR="00253B01" w:rsidRDefault="00253B0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i/>
                <w:sz w:val="24"/>
              </w:rPr>
              <w:t xml:space="preserve">- </w:t>
            </w:r>
            <w:r w:rsidRPr="006415ED">
              <w:rPr>
                <w:rFonts w:ascii="Calibri" w:hAnsi="Calibri" w:cs="Tahoma"/>
                <w:i/>
                <w:sz w:val="24"/>
              </w:rPr>
              <w:t>Comments and discussions</w:t>
            </w:r>
          </w:p>
        </w:tc>
        <w:tc>
          <w:tcPr>
            <w:tcW w:w="2760" w:type="dxa"/>
          </w:tcPr>
          <w:p w14:paraId="253E817D" w14:textId="3C3D2E15" w:rsidR="002910BC" w:rsidRDefault="00D61BAE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USA/Norway</w:t>
            </w:r>
          </w:p>
        </w:tc>
      </w:tr>
      <w:tr w:rsidR="002910BC" w14:paraId="6AFE6162" w14:textId="69FA62F6" w:rsidTr="0077788E">
        <w:tc>
          <w:tcPr>
            <w:tcW w:w="1421" w:type="dxa"/>
            <w:tcBorders>
              <w:bottom w:val="single" w:sz="4" w:space="0" w:color="auto"/>
            </w:tcBorders>
          </w:tcPr>
          <w:p w14:paraId="54A78962" w14:textId="2E3DC6B7" w:rsidR="002910BC" w:rsidRDefault="00253B0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16.</w:t>
            </w:r>
            <w:r w:rsidR="008C5E05">
              <w:rPr>
                <w:rStyle w:val="Bold10ptChar"/>
                <w:rFonts w:ascii="Calibri" w:hAnsi="Calibri" w:cs="Tahoma"/>
                <w:sz w:val="24"/>
              </w:rPr>
              <w:t>00-16.30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5B97A78" w14:textId="33870C4C" w:rsidR="002910BC" w:rsidRDefault="008C5E05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6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14:paraId="3A4E5ACE" w14:textId="15A20CEA" w:rsidR="002910BC" w:rsidRDefault="008C5E05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Conclusion for the day.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5B36D4E" w14:textId="77777777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2910BC" w14:paraId="20225F94" w14:textId="0F751F6F" w:rsidTr="0077788E">
        <w:tc>
          <w:tcPr>
            <w:tcW w:w="1421" w:type="dxa"/>
            <w:shd w:val="clear" w:color="auto" w:fill="E0E0E0"/>
          </w:tcPr>
          <w:p w14:paraId="3BEAD08E" w14:textId="77777777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  <w:shd w:val="clear" w:color="auto" w:fill="E0E0E0"/>
          </w:tcPr>
          <w:p w14:paraId="09B640A0" w14:textId="77777777" w:rsidR="002910BC" w:rsidRDefault="002910BC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shd w:val="clear" w:color="auto" w:fill="E0E0E0"/>
          </w:tcPr>
          <w:p w14:paraId="6A827BD8" w14:textId="77777777" w:rsidR="008C5E05" w:rsidRDefault="008C5E05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  <w:p w14:paraId="3A4FBD6A" w14:textId="079C13F5" w:rsidR="0077788E" w:rsidRDefault="0077788E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2760" w:type="dxa"/>
            <w:shd w:val="clear" w:color="auto" w:fill="E0E0E0"/>
          </w:tcPr>
          <w:p w14:paraId="1B438D7D" w14:textId="77777777" w:rsidR="002910BC" w:rsidRDefault="002910BC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61473B" w14:paraId="682E47C8" w14:textId="77777777" w:rsidTr="0077788E">
        <w:tc>
          <w:tcPr>
            <w:tcW w:w="9956" w:type="dxa"/>
            <w:gridSpan w:val="4"/>
            <w:shd w:val="clear" w:color="auto" w:fill="FF6600"/>
          </w:tcPr>
          <w:p w14:paraId="75F58CFA" w14:textId="1099697A" w:rsidR="0061473B" w:rsidRPr="005F4D41" w:rsidRDefault="0061473B" w:rsidP="005F4D41">
            <w:pPr>
              <w:jc w:val="center"/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</w:pPr>
            <w:r w:rsidRPr="005F4D41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lastRenderedPageBreak/>
              <w:t>Tuesday 15</w:t>
            </w:r>
            <w:r w:rsidRPr="005F4D41">
              <w:rPr>
                <w:rStyle w:val="Bold10ptChar"/>
                <w:rFonts w:ascii="Calibri" w:hAnsi="Calibri" w:cs="Tahoma"/>
                <w:color w:val="FFFFFF" w:themeColor="background1"/>
                <w:sz w:val="24"/>
                <w:vertAlign w:val="superscript"/>
              </w:rPr>
              <w:t>th</w:t>
            </w:r>
            <w:r w:rsidRPr="005F4D41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 xml:space="preserve"> of September</w:t>
            </w:r>
          </w:p>
        </w:tc>
      </w:tr>
      <w:tr w:rsidR="0061473B" w14:paraId="4F5D8517" w14:textId="77777777" w:rsidTr="0077788E">
        <w:tc>
          <w:tcPr>
            <w:tcW w:w="9956" w:type="dxa"/>
            <w:gridSpan w:val="4"/>
          </w:tcPr>
          <w:p w14:paraId="24F11273" w14:textId="58145828" w:rsidR="0061473B" w:rsidRPr="0061473B" w:rsidRDefault="0061473B" w:rsidP="00801661">
            <w:pPr>
              <w:jc w:val="center"/>
              <w:rPr>
                <w:rStyle w:val="Bold10ptChar"/>
                <w:rFonts w:ascii="Calibri" w:hAnsi="Calibri" w:cs="Tahoma"/>
                <w:b w:val="0"/>
                <w:sz w:val="24"/>
              </w:rPr>
            </w:pPr>
            <w:r w:rsidRPr="0061473B">
              <w:rPr>
                <w:rStyle w:val="Bold10ptChar"/>
                <w:rFonts w:ascii="Calibri" w:hAnsi="Calibri" w:cs="Tahoma"/>
                <w:b w:val="0"/>
                <w:sz w:val="24"/>
              </w:rPr>
              <w:t>Attendees to attend</w:t>
            </w:r>
            <w:r w:rsidR="00801661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the PAME working group meeting and brief the plenary un</w:t>
            </w:r>
            <w:bookmarkStart w:id="0" w:name="_GoBack"/>
            <w:bookmarkEnd w:id="0"/>
            <w:r w:rsidR="00801661">
              <w:rPr>
                <w:rStyle w:val="Bold10ptChar"/>
                <w:rFonts w:ascii="Calibri" w:hAnsi="Calibri" w:cs="Tahoma"/>
                <w:b w:val="0"/>
                <w:sz w:val="24"/>
              </w:rPr>
              <w:t>der agenda item 4.12(b) (refer to the PAME II-2015 agenda)</w:t>
            </w:r>
          </w:p>
        </w:tc>
      </w:tr>
      <w:tr w:rsidR="0061473B" w14:paraId="4AB3C1A8" w14:textId="77777777" w:rsidTr="0077788E">
        <w:tc>
          <w:tcPr>
            <w:tcW w:w="1421" w:type="dxa"/>
            <w:tcBorders>
              <w:bottom w:val="single" w:sz="4" w:space="0" w:color="auto"/>
            </w:tcBorders>
          </w:tcPr>
          <w:p w14:paraId="1641FD38" w14:textId="4B3B3F2E" w:rsidR="0061473B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18.30-20.30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C9BFBB9" w14:textId="77777777" w:rsidR="0061473B" w:rsidRDefault="0061473B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14:paraId="0714D2C2" w14:textId="3AF395B6" w:rsidR="0061473B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Reception at the </w:t>
            </w:r>
            <w:proofErr w:type="spellStart"/>
            <w:r>
              <w:rPr>
                <w:rStyle w:val="Bold10ptChar"/>
                <w:rFonts w:ascii="Calibri" w:hAnsi="Calibri" w:cs="Tahoma"/>
                <w:sz w:val="24"/>
              </w:rPr>
              <w:t>Fram</w:t>
            </w:r>
            <w:proofErr w:type="spellEnd"/>
            <w:r>
              <w:rPr>
                <w:rStyle w:val="Bold10ptChar"/>
                <w:rFonts w:ascii="Calibri" w:hAnsi="Calibri" w:cs="Tahoma"/>
                <w:sz w:val="24"/>
              </w:rPr>
              <w:t xml:space="preserve"> Centre.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4E61B57" w14:textId="77777777" w:rsidR="0061473B" w:rsidRDefault="0061473B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AB3552" w14:paraId="7D26BB68" w14:textId="77777777" w:rsidTr="0077788E">
        <w:tc>
          <w:tcPr>
            <w:tcW w:w="1421" w:type="dxa"/>
            <w:shd w:val="clear" w:color="auto" w:fill="E0E0E0"/>
          </w:tcPr>
          <w:p w14:paraId="4744C552" w14:textId="77777777" w:rsidR="00AB3552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  <w:shd w:val="clear" w:color="auto" w:fill="E0E0E0"/>
          </w:tcPr>
          <w:p w14:paraId="3452C69D" w14:textId="77777777" w:rsidR="00AB3552" w:rsidRDefault="00AB3552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shd w:val="clear" w:color="auto" w:fill="E0E0E0"/>
          </w:tcPr>
          <w:p w14:paraId="538EC966" w14:textId="77777777" w:rsidR="00AB3552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  <w:p w14:paraId="669A371F" w14:textId="77777777" w:rsidR="00080732" w:rsidRDefault="0008073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2760" w:type="dxa"/>
            <w:shd w:val="clear" w:color="auto" w:fill="E0E0E0"/>
          </w:tcPr>
          <w:p w14:paraId="4541820B" w14:textId="77777777" w:rsidR="00AB3552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B9437F" w14:paraId="73E78DD4" w14:textId="77777777" w:rsidTr="0077788E">
        <w:tc>
          <w:tcPr>
            <w:tcW w:w="9956" w:type="dxa"/>
            <w:gridSpan w:val="4"/>
            <w:shd w:val="clear" w:color="auto" w:fill="FF6600"/>
          </w:tcPr>
          <w:p w14:paraId="378B3E73" w14:textId="5172080C" w:rsidR="00B9437F" w:rsidRDefault="00B9437F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 w:rsidRPr="005B273B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>Wednesday 16th of September</w:t>
            </w:r>
          </w:p>
        </w:tc>
      </w:tr>
      <w:tr w:rsidR="0061473B" w14:paraId="2F099A33" w14:textId="77777777" w:rsidTr="0077788E">
        <w:tc>
          <w:tcPr>
            <w:tcW w:w="1421" w:type="dxa"/>
          </w:tcPr>
          <w:p w14:paraId="218B97E7" w14:textId="2691CD79" w:rsidR="0061473B" w:rsidRDefault="00AB355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09.00</w:t>
            </w:r>
            <w:r w:rsidR="00BC7BAA">
              <w:rPr>
                <w:rStyle w:val="Bold10ptChar"/>
                <w:rFonts w:ascii="Calibri" w:hAnsi="Calibri" w:cs="Tahoma"/>
                <w:sz w:val="24"/>
              </w:rPr>
              <w:t>-16.00/17.00</w:t>
            </w:r>
          </w:p>
        </w:tc>
        <w:tc>
          <w:tcPr>
            <w:tcW w:w="726" w:type="dxa"/>
          </w:tcPr>
          <w:p w14:paraId="034F2CFF" w14:textId="10E023AE" w:rsidR="0061473B" w:rsidRDefault="00AB3552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6</w:t>
            </w:r>
          </w:p>
        </w:tc>
        <w:tc>
          <w:tcPr>
            <w:tcW w:w="5049" w:type="dxa"/>
          </w:tcPr>
          <w:p w14:paraId="0F7DEF55" w14:textId="3698608D" w:rsidR="0061473B" w:rsidRDefault="00AB3552" w:rsidP="00EF43D2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Expert group work commences by agreed upon framework: </w:t>
            </w:r>
            <w:r w:rsidRPr="00EF43D2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Each country to start by giving a </w:t>
            </w:r>
            <w:r w:rsidR="00EF43D2" w:rsidRPr="00EF43D2">
              <w:rPr>
                <w:rStyle w:val="Bold10ptChar"/>
                <w:rFonts w:ascii="Calibri" w:hAnsi="Calibri" w:cs="Tahoma"/>
                <w:b w:val="0"/>
                <w:sz w:val="24"/>
              </w:rPr>
              <w:t>short overview of how it collects and shares Arctic ship traffic data (5-10 min per country).</w:t>
            </w:r>
            <w:r>
              <w:rPr>
                <w:rStyle w:val="Bold10ptChar"/>
                <w:rFonts w:ascii="Calibri" w:hAnsi="Calibri" w:cs="Tahoma"/>
                <w:sz w:val="24"/>
              </w:rPr>
              <w:t xml:space="preserve"> </w:t>
            </w:r>
          </w:p>
        </w:tc>
        <w:tc>
          <w:tcPr>
            <w:tcW w:w="2760" w:type="dxa"/>
          </w:tcPr>
          <w:p w14:paraId="6D53484D" w14:textId="4CDAA0CE" w:rsidR="0061473B" w:rsidRDefault="0080166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ALL</w:t>
            </w:r>
          </w:p>
        </w:tc>
      </w:tr>
      <w:tr w:rsidR="0061473B" w14:paraId="7BF168B3" w14:textId="77777777" w:rsidTr="0077788E">
        <w:tc>
          <w:tcPr>
            <w:tcW w:w="1421" w:type="dxa"/>
          </w:tcPr>
          <w:p w14:paraId="169229FA" w14:textId="77777777" w:rsidR="0061473B" w:rsidRDefault="0061473B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</w:tcPr>
          <w:p w14:paraId="00611020" w14:textId="07711ED2" w:rsidR="0061473B" w:rsidRDefault="00BC7BAA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-</w:t>
            </w:r>
          </w:p>
        </w:tc>
        <w:tc>
          <w:tcPr>
            <w:tcW w:w="5049" w:type="dxa"/>
          </w:tcPr>
          <w:p w14:paraId="26B446DC" w14:textId="6807C799" w:rsidR="0061473B" w:rsidRPr="00BC7BAA" w:rsidRDefault="00BC7BAA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 w:rsidRPr="00BC7BAA">
              <w:rPr>
                <w:rStyle w:val="Bold10ptChar"/>
                <w:rFonts w:ascii="Calibri" w:hAnsi="Calibri" w:cs="Tahoma"/>
                <w:b w:val="0"/>
                <w:sz w:val="24"/>
              </w:rPr>
              <w:t>Focus group session on identifying common gaps, datasets that are shareable, get into how this can be done, what sensors, media</w:t>
            </w:r>
            <w:r w:rsidR="00604C18">
              <w:rPr>
                <w:rStyle w:val="Bold10ptChar"/>
                <w:rFonts w:ascii="Calibri" w:hAnsi="Calibri" w:cs="Tahoma"/>
                <w:b w:val="0"/>
                <w:sz w:val="24"/>
              </w:rPr>
              <w:t>, issues that hinder process</w:t>
            </w:r>
            <w:r w:rsidRPr="00BC7BAA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etc.</w:t>
            </w:r>
          </w:p>
        </w:tc>
        <w:tc>
          <w:tcPr>
            <w:tcW w:w="2760" w:type="dxa"/>
          </w:tcPr>
          <w:p w14:paraId="6D0F3858" w14:textId="18314A3C" w:rsidR="0061473B" w:rsidRDefault="0080166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ALL</w:t>
            </w:r>
          </w:p>
        </w:tc>
      </w:tr>
      <w:tr w:rsidR="0061473B" w14:paraId="62D284D1" w14:textId="77777777" w:rsidTr="0077788E">
        <w:tc>
          <w:tcPr>
            <w:tcW w:w="1421" w:type="dxa"/>
            <w:tcBorders>
              <w:bottom w:val="single" w:sz="4" w:space="0" w:color="auto"/>
            </w:tcBorders>
          </w:tcPr>
          <w:p w14:paraId="664D2DF5" w14:textId="69AF8592" w:rsidR="0061473B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18.30-20.30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39E90A5D" w14:textId="77777777" w:rsidR="0061473B" w:rsidRDefault="0061473B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14:paraId="3C3F5D04" w14:textId="12873797" w:rsidR="0061473B" w:rsidRPr="00813091" w:rsidRDefault="00801661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>
              <w:rPr>
                <w:rStyle w:val="Bold10ptChar"/>
                <w:rFonts w:ascii="Calibri" w:hAnsi="Calibri" w:cs="Tahoma"/>
                <w:b w:val="0"/>
                <w:sz w:val="24"/>
              </w:rPr>
              <w:t>Reception hosted by the WWF</w:t>
            </w:r>
            <w:r w:rsidR="00813091" w:rsidRPr="00813091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and the National Geographic Society at the Radisson </w:t>
            </w:r>
            <w:proofErr w:type="spellStart"/>
            <w:r w:rsidR="00813091" w:rsidRPr="00813091">
              <w:rPr>
                <w:rStyle w:val="Bold10ptChar"/>
                <w:rFonts w:ascii="Calibri" w:hAnsi="Calibri" w:cs="Tahoma"/>
                <w:b w:val="0"/>
                <w:sz w:val="24"/>
              </w:rPr>
              <w:t>Blu</w:t>
            </w:r>
            <w:proofErr w:type="spellEnd"/>
            <w:r w:rsidR="00813091" w:rsidRPr="00813091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Hotel.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5E02403" w14:textId="77777777" w:rsidR="0061473B" w:rsidRDefault="0061473B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813091" w14:paraId="4728220F" w14:textId="77777777" w:rsidTr="0077788E">
        <w:tc>
          <w:tcPr>
            <w:tcW w:w="1421" w:type="dxa"/>
            <w:shd w:val="clear" w:color="auto" w:fill="E0E0E0"/>
          </w:tcPr>
          <w:p w14:paraId="1DD8D824" w14:textId="77777777" w:rsidR="00813091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  <w:shd w:val="clear" w:color="auto" w:fill="E0E0E0"/>
          </w:tcPr>
          <w:p w14:paraId="22E89DBE" w14:textId="77777777" w:rsidR="00813091" w:rsidRDefault="00813091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shd w:val="clear" w:color="auto" w:fill="E0E0E0"/>
          </w:tcPr>
          <w:p w14:paraId="41DFDFCD" w14:textId="77777777" w:rsidR="00813091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  <w:p w14:paraId="50F8527F" w14:textId="77777777" w:rsidR="00080732" w:rsidRDefault="0008073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2760" w:type="dxa"/>
            <w:shd w:val="clear" w:color="auto" w:fill="E0E0E0"/>
          </w:tcPr>
          <w:p w14:paraId="6181AF1F" w14:textId="77777777" w:rsidR="00813091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836AC3" w14:paraId="7D70795A" w14:textId="77777777" w:rsidTr="0077788E">
        <w:tc>
          <w:tcPr>
            <w:tcW w:w="9956" w:type="dxa"/>
            <w:gridSpan w:val="4"/>
            <w:shd w:val="clear" w:color="auto" w:fill="FF6600"/>
          </w:tcPr>
          <w:p w14:paraId="330261D8" w14:textId="25978E54" w:rsidR="00836AC3" w:rsidRPr="00980DEA" w:rsidRDefault="00836AC3" w:rsidP="005F4D41">
            <w:pPr>
              <w:jc w:val="center"/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</w:pPr>
            <w:r w:rsidRPr="00980DEA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>Thursday 17</w:t>
            </w:r>
            <w:r w:rsidRPr="00980DEA">
              <w:rPr>
                <w:rStyle w:val="Bold10ptChar"/>
                <w:rFonts w:ascii="Calibri" w:hAnsi="Calibri" w:cs="Tahoma"/>
                <w:color w:val="FFFFFF" w:themeColor="background1"/>
                <w:sz w:val="24"/>
                <w:vertAlign w:val="superscript"/>
              </w:rPr>
              <w:t>th</w:t>
            </w:r>
            <w:r w:rsidRPr="00980DEA">
              <w:rPr>
                <w:rStyle w:val="Bold10ptChar"/>
                <w:rFonts w:ascii="Calibri" w:hAnsi="Calibri" w:cs="Tahoma"/>
                <w:color w:val="FFFFFF" w:themeColor="background1"/>
                <w:sz w:val="24"/>
              </w:rPr>
              <w:t xml:space="preserve"> of September</w:t>
            </w:r>
          </w:p>
        </w:tc>
      </w:tr>
      <w:tr w:rsidR="00836AC3" w14:paraId="60B0A5FF" w14:textId="77777777" w:rsidTr="0077788E">
        <w:tc>
          <w:tcPr>
            <w:tcW w:w="1421" w:type="dxa"/>
          </w:tcPr>
          <w:p w14:paraId="24E2B017" w14:textId="423BFBCA" w:rsidR="00836AC3" w:rsidRDefault="00836AC3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 xml:space="preserve">09.00 </w:t>
            </w:r>
            <w:proofErr w:type="gramStart"/>
            <w:r>
              <w:rPr>
                <w:rStyle w:val="Bold10ptChar"/>
                <w:rFonts w:ascii="Calibri" w:hAnsi="Calibri" w:cs="Tahoma"/>
                <w:sz w:val="24"/>
              </w:rPr>
              <w:t>- ?</w:t>
            </w:r>
            <w:proofErr w:type="gramEnd"/>
          </w:p>
        </w:tc>
        <w:tc>
          <w:tcPr>
            <w:tcW w:w="726" w:type="dxa"/>
          </w:tcPr>
          <w:p w14:paraId="278A354E" w14:textId="123754F8" w:rsidR="00836AC3" w:rsidRDefault="00836AC3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7</w:t>
            </w:r>
          </w:p>
        </w:tc>
        <w:tc>
          <w:tcPr>
            <w:tcW w:w="5049" w:type="dxa"/>
          </w:tcPr>
          <w:p w14:paraId="7C2BA7BB" w14:textId="272873D0" w:rsidR="00836AC3" w:rsidRDefault="00836AC3" w:rsidP="00407EB2">
            <w:pPr>
              <w:rPr>
                <w:rStyle w:val="Bold10ptChar"/>
                <w:rFonts w:ascii="Calibri" w:hAnsi="Calibri" w:cs="Tahoma"/>
                <w:sz w:val="24"/>
              </w:rPr>
            </w:pPr>
            <w:r w:rsidRPr="001778A6">
              <w:rPr>
                <w:rStyle w:val="Bold10ptChar"/>
                <w:rFonts w:ascii="Calibri" w:hAnsi="Calibri" w:cs="Tahoma"/>
                <w:b w:val="0"/>
                <w:sz w:val="24"/>
              </w:rPr>
              <w:t>For as long as decided by the group. Continue the work from the day before</w:t>
            </w:r>
            <w:r w:rsidR="001778A6" w:rsidRPr="001778A6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</w:t>
            </w:r>
            <w:r w:rsidR="001778A6">
              <w:rPr>
                <w:rStyle w:val="Bold10ptChar"/>
                <w:rFonts w:ascii="Calibri" w:hAnsi="Calibri" w:cs="Tahoma"/>
                <w:sz w:val="24"/>
              </w:rPr>
              <w:t>if needed.</w:t>
            </w:r>
          </w:p>
        </w:tc>
        <w:tc>
          <w:tcPr>
            <w:tcW w:w="2760" w:type="dxa"/>
          </w:tcPr>
          <w:p w14:paraId="31CEAC31" w14:textId="77777777" w:rsidR="00836AC3" w:rsidRDefault="00836AC3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  <w:tr w:rsidR="00836AC3" w14:paraId="24EC0BB3" w14:textId="77777777" w:rsidTr="0077788E">
        <w:tc>
          <w:tcPr>
            <w:tcW w:w="1421" w:type="dxa"/>
          </w:tcPr>
          <w:p w14:paraId="5F70FE45" w14:textId="77777777" w:rsidR="00836AC3" w:rsidRDefault="00836AC3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</w:tcPr>
          <w:p w14:paraId="0CD77602" w14:textId="364946CA" w:rsidR="00836AC3" w:rsidRDefault="00836AC3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-</w:t>
            </w:r>
          </w:p>
        </w:tc>
        <w:tc>
          <w:tcPr>
            <w:tcW w:w="5049" w:type="dxa"/>
          </w:tcPr>
          <w:p w14:paraId="40D6F581" w14:textId="381F0173" w:rsidR="00836AC3" w:rsidRPr="00407EB2" w:rsidRDefault="00836AC3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 w:rsidRPr="00407EB2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Agreeing </w:t>
            </w:r>
            <w:r w:rsidR="00225DF8" w:rsidRPr="00407EB2">
              <w:rPr>
                <w:rStyle w:val="Bold10ptChar"/>
                <w:rFonts w:ascii="Calibri" w:hAnsi="Calibri" w:cs="Tahoma"/>
                <w:b w:val="0"/>
                <w:sz w:val="24"/>
              </w:rPr>
              <w:t>a structure for a meeting report to be finalized by PAME/USA/Norway. The report will include action items for the progress of the project.</w:t>
            </w:r>
            <w:r w:rsidR="00407EB2">
              <w:rPr>
                <w:rStyle w:val="Bold10ptChar"/>
                <w:rFonts w:ascii="Calibri" w:hAnsi="Calibri" w:cs="Tahoma"/>
                <w:b w:val="0"/>
                <w:sz w:val="24"/>
              </w:rPr>
              <w:t xml:space="preserve"> </w:t>
            </w:r>
          </w:p>
        </w:tc>
        <w:tc>
          <w:tcPr>
            <w:tcW w:w="2760" w:type="dxa"/>
          </w:tcPr>
          <w:p w14:paraId="11953A58" w14:textId="2DB9C533" w:rsidR="00836AC3" w:rsidRDefault="00604C18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USA/Norway</w:t>
            </w:r>
            <w:r w:rsidR="00801661">
              <w:rPr>
                <w:rStyle w:val="Bold10ptChar"/>
                <w:rFonts w:ascii="Calibri" w:hAnsi="Calibri" w:cs="Tahoma"/>
                <w:sz w:val="24"/>
              </w:rPr>
              <w:t xml:space="preserve"> + All</w:t>
            </w:r>
          </w:p>
        </w:tc>
      </w:tr>
      <w:tr w:rsidR="00407EB2" w14:paraId="060C0A0F" w14:textId="77777777" w:rsidTr="0077788E">
        <w:tc>
          <w:tcPr>
            <w:tcW w:w="1421" w:type="dxa"/>
          </w:tcPr>
          <w:p w14:paraId="6F07881A" w14:textId="77777777" w:rsidR="00407EB2" w:rsidRDefault="00407EB2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</w:tcPr>
          <w:p w14:paraId="0EFD3E4A" w14:textId="16EAA70F" w:rsidR="00407EB2" w:rsidRDefault="00407EB2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-</w:t>
            </w:r>
          </w:p>
        </w:tc>
        <w:tc>
          <w:tcPr>
            <w:tcW w:w="5049" w:type="dxa"/>
          </w:tcPr>
          <w:p w14:paraId="244B65A4" w14:textId="4317BA79" w:rsidR="00407EB2" w:rsidRPr="00407EB2" w:rsidRDefault="00407EB2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>
              <w:rPr>
                <w:rStyle w:val="Bold10ptChar"/>
                <w:rFonts w:ascii="Calibri" w:hAnsi="Calibri" w:cs="Tahoma"/>
                <w:b w:val="0"/>
                <w:sz w:val="24"/>
              </w:rPr>
              <w:t>Discussing the next project workshop, timing and location discussed.</w:t>
            </w:r>
          </w:p>
        </w:tc>
        <w:tc>
          <w:tcPr>
            <w:tcW w:w="2760" w:type="dxa"/>
          </w:tcPr>
          <w:p w14:paraId="7B87065D" w14:textId="37A3BD7B" w:rsidR="00407EB2" w:rsidRDefault="00604C18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USA/Norway</w:t>
            </w:r>
            <w:r w:rsidR="00801661">
              <w:rPr>
                <w:rStyle w:val="Bold10ptChar"/>
                <w:rFonts w:ascii="Calibri" w:hAnsi="Calibri" w:cs="Tahoma"/>
                <w:sz w:val="24"/>
              </w:rPr>
              <w:t xml:space="preserve"> + All</w:t>
            </w:r>
          </w:p>
        </w:tc>
      </w:tr>
      <w:tr w:rsidR="009647EE" w14:paraId="7F6C1A42" w14:textId="77777777" w:rsidTr="0077788E">
        <w:tc>
          <w:tcPr>
            <w:tcW w:w="1421" w:type="dxa"/>
            <w:tcBorders>
              <w:bottom w:val="single" w:sz="4" w:space="0" w:color="auto"/>
            </w:tcBorders>
          </w:tcPr>
          <w:p w14:paraId="2AA0D101" w14:textId="77777777" w:rsidR="009647EE" w:rsidRDefault="009647EE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67EDA3E" w14:textId="18EA58E9" w:rsidR="009647EE" w:rsidRDefault="009647EE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-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14:paraId="7B877647" w14:textId="7138538E" w:rsidR="009647EE" w:rsidRDefault="009647EE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  <w:r>
              <w:rPr>
                <w:rStyle w:val="Bold10ptChar"/>
                <w:rFonts w:ascii="Calibri" w:hAnsi="Calibri" w:cs="Tahoma"/>
                <w:b w:val="0"/>
                <w:sz w:val="24"/>
              </w:rPr>
              <w:t>Conclusion, wrap up and final comments.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16D18871" w14:textId="67F6E166" w:rsidR="009647EE" w:rsidRDefault="00604C18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  <w:r>
              <w:rPr>
                <w:rStyle w:val="Bold10ptChar"/>
                <w:rFonts w:ascii="Calibri" w:hAnsi="Calibri" w:cs="Tahoma"/>
                <w:sz w:val="24"/>
              </w:rPr>
              <w:t>USA/Norway/PAME</w:t>
            </w:r>
          </w:p>
        </w:tc>
      </w:tr>
      <w:tr w:rsidR="00813091" w14:paraId="76E9A7AF" w14:textId="77777777" w:rsidTr="0077788E">
        <w:tc>
          <w:tcPr>
            <w:tcW w:w="1421" w:type="dxa"/>
            <w:shd w:val="clear" w:color="auto" w:fill="E0E0E0"/>
          </w:tcPr>
          <w:p w14:paraId="38DA9029" w14:textId="77777777" w:rsidR="00813091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726" w:type="dxa"/>
            <w:shd w:val="clear" w:color="auto" w:fill="E0E0E0"/>
          </w:tcPr>
          <w:p w14:paraId="33D949B7" w14:textId="77777777" w:rsidR="00813091" w:rsidRDefault="00813091" w:rsidP="005F4D41">
            <w:pPr>
              <w:jc w:val="center"/>
              <w:rPr>
                <w:rStyle w:val="Bold10ptChar"/>
                <w:rFonts w:ascii="Calibri" w:hAnsi="Calibri" w:cs="Tahoma"/>
                <w:sz w:val="24"/>
              </w:rPr>
            </w:pPr>
          </w:p>
        </w:tc>
        <w:tc>
          <w:tcPr>
            <w:tcW w:w="5049" w:type="dxa"/>
            <w:shd w:val="clear" w:color="auto" w:fill="E0E0E0"/>
          </w:tcPr>
          <w:p w14:paraId="449998FC" w14:textId="77777777" w:rsidR="00813091" w:rsidRDefault="00813091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</w:p>
          <w:p w14:paraId="31EDBCA2" w14:textId="77777777" w:rsidR="00080732" w:rsidRDefault="00080732" w:rsidP="00953A3E">
            <w:pPr>
              <w:rPr>
                <w:rStyle w:val="Bold10ptChar"/>
                <w:rFonts w:ascii="Calibri" w:hAnsi="Calibri" w:cs="Tahoma"/>
                <w:b w:val="0"/>
                <w:sz w:val="24"/>
              </w:rPr>
            </w:pPr>
          </w:p>
        </w:tc>
        <w:tc>
          <w:tcPr>
            <w:tcW w:w="2760" w:type="dxa"/>
            <w:shd w:val="clear" w:color="auto" w:fill="E0E0E0"/>
          </w:tcPr>
          <w:p w14:paraId="086A73D0" w14:textId="77777777" w:rsidR="00813091" w:rsidRDefault="00813091" w:rsidP="00953A3E">
            <w:pPr>
              <w:rPr>
                <w:rStyle w:val="Bold10ptChar"/>
                <w:rFonts w:ascii="Calibri" w:hAnsi="Calibri" w:cs="Tahoma"/>
                <w:sz w:val="24"/>
              </w:rPr>
            </w:pPr>
          </w:p>
        </w:tc>
      </w:tr>
    </w:tbl>
    <w:p w14:paraId="220746F5" w14:textId="77777777" w:rsidR="00E004B6" w:rsidRPr="006B2C4A" w:rsidRDefault="00E004B6" w:rsidP="00953A3E">
      <w:pPr>
        <w:rPr>
          <w:rStyle w:val="Bold10ptChar"/>
          <w:rFonts w:ascii="Calibri" w:hAnsi="Calibri" w:cs="Tahoma"/>
          <w:sz w:val="24"/>
        </w:rPr>
      </w:pPr>
    </w:p>
    <w:p w14:paraId="5FCD3F06" w14:textId="432BB3C7" w:rsidR="00953A3E" w:rsidRPr="006B2C4A" w:rsidRDefault="00953A3E" w:rsidP="00980DEA">
      <w:pPr>
        <w:spacing w:before="120" w:after="120"/>
        <w:rPr>
          <w:rFonts w:ascii="Calibri" w:hAnsi="Calibri" w:cs="Tahoma"/>
          <w:sz w:val="24"/>
        </w:rPr>
      </w:pPr>
    </w:p>
    <w:sectPr w:rsidR="00953A3E" w:rsidRPr="006B2C4A" w:rsidSect="0077788E">
      <w:headerReference w:type="default" r:id="rId9"/>
      <w:footerReference w:type="even" r:id="rId10"/>
      <w:footerReference w:type="default" r:id="rId11"/>
      <w:pgSz w:w="11900" w:h="16820"/>
      <w:pgMar w:top="113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7DF6" w14:textId="77777777" w:rsidR="0077788E" w:rsidRDefault="0077788E" w:rsidP="006B2C4A">
      <w:r>
        <w:separator/>
      </w:r>
    </w:p>
  </w:endnote>
  <w:endnote w:type="continuationSeparator" w:id="0">
    <w:p w14:paraId="349D61DD" w14:textId="77777777" w:rsidR="0077788E" w:rsidRDefault="0077788E" w:rsidP="006B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CA39" w14:textId="77777777" w:rsidR="0077788E" w:rsidRDefault="0077788E" w:rsidP="00C32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92EDE" w14:textId="77777777" w:rsidR="0077788E" w:rsidRDefault="007778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1E43" w14:textId="77777777" w:rsidR="0077788E" w:rsidRDefault="0077788E" w:rsidP="00C32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1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AF0100" w14:textId="77777777" w:rsidR="0077788E" w:rsidRDefault="00777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B380" w14:textId="77777777" w:rsidR="0077788E" w:rsidRDefault="0077788E" w:rsidP="006B2C4A">
      <w:r>
        <w:separator/>
      </w:r>
    </w:p>
  </w:footnote>
  <w:footnote w:type="continuationSeparator" w:id="0">
    <w:p w14:paraId="00DC3CC0" w14:textId="77777777" w:rsidR="0077788E" w:rsidRDefault="0077788E" w:rsidP="006B2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8527" w14:textId="7AF0F6CE" w:rsidR="0077788E" w:rsidRDefault="0077788E" w:rsidP="003569E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2F757" wp14:editId="78E7A975">
          <wp:simplePos x="0" y="0"/>
          <wp:positionH relativeFrom="column">
            <wp:posOffset>-571500</wp:posOffset>
          </wp:positionH>
          <wp:positionV relativeFrom="line">
            <wp:posOffset>-342900</wp:posOffset>
          </wp:positionV>
          <wp:extent cx="1525270" cy="457200"/>
          <wp:effectExtent l="0" t="0" r="0" b="0"/>
          <wp:wrapSquare wrapText="bothSides"/>
          <wp:docPr id="1" name="Picture 1" descr="Macintosh HD:Users:hjaltihreinsson:OneDriveBusiness:PAME:Hönnun:Lógó:PAME:blue_no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jaltihreinsson:OneDriveBusiness:PAME:Hönnun:Lógó:PAME:blue_no_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PAME AIS/VESSEL TRACK</w:t>
    </w:r>
    <w:r w:rsidR="00935124">
      <w:t>ING DATA EXPERT GROUP, version 9</w:t>
    </w:r>
    <w:r w:rsidRPr="00801661">
      <w:rPr>
        <w:vertAlign w:val="superscript"/>
      </w:rPr>
      <w:t>th</w:t>
    </w:r>
    <w:r>
      <w:t xml:space="preserve"> of Sep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C89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184626F"/>
    <w:multiLevelType w:val="hybridMultilevel"/>
    <w:tmpl w:val="FF88B024"/>
    <w:lvl w:ilvl="0" w:tplc="10DC41B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37B374E"/>
    <w:multiLevelType w:val="hybridMultilevel"/>
    <w:tmpl w:val="3CAC0C08"/>
    <w:lvl w:ilvl="0" w:tplc="8E8E48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047F1AC5"/>
    <w:multiLevelType w:val="hybridMultilevel"/>
    <w:tmpl w:val="0882CF1E"/>
    <w:lvl w:ilvl="0" w:tplc="B1D85C1C">
      <w:start w:val="4"/>
      <w:numFmt w:val="bullet"/>
      <w:lvlText w:val="-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BD06CF6"/>
    <w:multiLevelType w:val="hybridMultilevel"/>
    <w:tmpl w:val="C86A0550"/>
    <w:lvl w:ilvl="0" w:tplc="302EB872">
      <w:start w:val="1"/>
      <w:numFmt w:val="decimal"/>
      <w:lvlText w:val="%1."/>
      <w:lvlJc w:val="left"/>
      <w:pPr>
        <w:ind w:left="1415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0">
    <w:nsid w:val="0E0E5762"/>
    <w:multiLevelType w:val="hybridMultilevel"/>
    <w:tmpl w:val="A1E8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643C"/>
    <w:multiLevelType w:val="hybridMultilevel"/>
    <w:tmpl w:val="8B9EB242"/>
    <w:lvl w:ilvl="0" w:tplc="1E420B70">
      <w:start w:val="1"/>
      <w:numFmt w:val="decimal"/>
      <w:lvlText w:val="%1."/>
      <w:lvlJc w:val="left"/>
      <w:pPr>
        <w:ind w:left="2520" w:hanging="360"/>
      </w:pPr>
      <w:rPr>
        <w:rFonts w:ascii="Tahoma" w:hAnsi="Tahoma" w:cs="Tahoma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46C0436"/>
    <w:multiLevelType w:val="hybridMultilevel"/>
    <w:tmpl w:val="97BCB10C"/>
    <w:lvl w:ilvl="0" w:tplc="8E8E48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E6C1D4E"/>
    <w:multiLevelType w:val="hybridMultilevel"/>
    <w:tmpl w:val="048CAEDE"/>
    <w:lvl w:ilvl="0" w:tplc="8E8E48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1622997"/>
    <w:multiLevelType w:val="hybridMultilevel"/>
    <w:tmpl w:val="B11E71AA"/>
    <w:lvl w:ilvl="0" w:tplc="0DF6F8E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DF6A6C"/>
    <w:multiLevelType w:val="hybridMultilevel"/>
    <w:tmpl w:val="CD5CB888"/>
    <w:lvl w:ilvl="0" w:tplc="FEA81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06D3"/>
    <w:multiLevelType w:val="hybridMultilevel"/>
    <w:tmpl w:val="A21C8D82"/>
    <w:lvl w:ilvl="0" w:tplc="83EEC80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32449AF"/>
    <w:multiLevelType w:val="hybridMultilevel"/>
    <w:tmpl w:val="B99C0BEC"/>
    <w:lvl w:ilvl="0" w:tplc="8E8E48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7B33A82"/>
    <w:multiLevelType w:val="hybridMultilevel"/>
    <w:tmpl w:val="287800A6"/>
    <w:lvl w:ilvl="0" w:tplc="6C58FED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DDD2A6F"/>
    <w:multiLevelType w:val="hybridMultilevel"/>
    <w:tmpl w:val="1C6849CE"/>
    <w:lvl w:ilvl="0" w:tplc="8618B0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25769E8"/>
    <w:multiLevelType w:val="hybridMultilevel"/>
    <w:tmpl w:val="DD5C95BA"/>
    <w:lvl w:ilvl="0" w:tplc="88C45BB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E2166"/>
    <w:multiLevelType w:val="hybridMultilevel"/>
    <w:tmpl w:val="4DE2327A"/>
    <w:lvl w:ilvl="0" w:tplc="8E8E48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5A52788"/>
    <w:multiLevelType w:val="hybridMultilevel"/>
    <w:tmpl w:val="96888C58"/>
    <w:lvl w:ilvl="0" w:tplc="9B0CBE1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FC817AD"/>
    <w:multiLevelType w:val="hybridMultilevel"/>
    <w:tmpl w:val="40ECEB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5103BC9"/>
    <w:multiLevelType w:val="hybridMultilevel"/>
    <w:tmpl w:val="7A28D302"/>
    <w:lvl w:ilvl="0" w:tplc="75D0357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A55CA"/>
    <w:multiLevelType w:val="hybridMultilevel"/>
    <w:tmpl w:val="8CF87AC8"/>
    <w:lvl w:ilvl="0" w:tplc="0798D388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0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25"/>
  </w:num>
  <w:num w:numId="15">
    <w:abstractNumId w:val="22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17"/>
  </w:num>
  <w:num w:numId="24">
    <w:abstractNumId w:val="1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position-vertical-relative:line" fillcolor="#33c" stroke="f">
      <v:fill color="#33c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2"/>
    <w:rsid w:val="00025F67"/>
    <w:rsid w:val="00080732"/>
    <w:rsid w:val="00086B88"/>
    <w:rsid w:val="00087EB7"/>
    <w:rsid w:val="00095756"/>
    <w:rsid w:val="000A08FF"/>
    <w:rsid w:val="000B0EC2"/>
    <w:rsid w:val="000B4F76"/>
    <w:rsid w:val="00113AD9"/>
    <w:rsid w:val="001778A6"/>
    <w:rsid w:val="00185CD0"/>
    <w:rsid w:val="001E267D"/>
    <w:rsid w:val="00215FB1"/>
    <w:rsid w:val="00225DF8"/>
    <w:rsid w:val="00245F01"/>
    <w:rsid w:val="00253B01"/>
    <w:rsid w:val="00273A10"/>
    <w:rsid w:val="0028206A"/>
    <w:rsid w:val="002910BC"/>
    <w:rsid w:val="002A3678"/>
    <w:rsid w:val="002E582C"/>
    <w:rsid w:val="003164E7"/>
    <w:rsid w:val="00333F2E"/>
    <w:rsid w:val="00353448"/>
    <w:rsid w:val="003569ED"/>
    <w:rsid w:val="00380200"/>
    <w:rsid w:val="00395D7F"/>
    <w:rsid w:val="003B53F4"/>
    <w:rsid w:val="003C127B"/>
    <w:rsid w:val="00407EB2"/>
    <w:rsid w:val="004132B1"/>
    <w:rsid w:val="00416B1B"/>
    <w:rsid w:val="00437EA9"/>
    <w:rsid w:val="004652A6"/>
    <w:rsid w:val="004A0B77"/>
    <w:rsid w:val="005369BF"/>
    <w:rsid w:val="00561442"/>
    <w:rsid w:val="00566042"/>
    <w:rsid w:val="005B273B"/>
    <w:rsid w:val="005F4D41"/>
    <w:rsid w:val="00604C18"/>
    <w:rsid w:val="00607204"/>
    <w:rsid w:val="0061473B"/>
    <w:rsid w:val="00636854"/>
    <w:rsid w:val="006415ED"/>
    <w:rsid w:val="006621CD"/>
    <w:rsid w:val="00665D03"/>
    <w:rsid w:val="00673DF8"/>
    <w:rsid w:val="006B2C4A"/>
    <w:rsid w:val="006C7E74"/>
    <w:rsid w:val="00700148"/>
    <w:rsid w:val="00744248"/>
    <w:rsid w:val="007542D0"/>
    <w:rsid w:val="00756527"/>
    <w:rsid w:val="0077788E"/>
    <w:rsid w:val="00780D2A"/>
    <w:rsid w:val="007A1401"/>
    <w:rsid w:val="007C1EE2"/>
    <w:rsid w:val="007C645B"/>
    <w:rsid w:val="00801661"/>
    <w:rsid w:val="00813091"/>
    <w:rsid w:val="00836AC3"/>
    <w:rsid w:val="00845EFD"/>
    <w:rsid w:val="00855521"/>
    <w:rsid w:val="008A3DF3"/>
    <w:rsid w:val="008C5E05"/>
    <w:rsid w:val="009257D9"/>
    <w:rsid w:val="00927588"/>
    <w:rsid w:val="00935124"/>
    <w:rsid w:val="00953A3E"/>
    <w:rsid w:val="009647EE"/>
    <w:rsid w:val="00980DEA"/>
    <w:rsid w:val="00A21968"/>
    <w:rsid w:val="00A32BA3"/>
    <w:rsid w:val="00A35E4B"/>
    <w:rsid w:val="00A946A4"/>
    <w:rsid w:val="00AB3552"/>
    <w:rsid w:val="00AC38D9"/>
    <w:rsid w:val="00AC7AE6"/>
    <w:rsid w:val="00B1229F"/>
    <w:rsid w:val="00B130CB"/>
    <w:rsid w:val="00B46ADC"/>
    <w:rsid w:val="00B46C83"/>
    <w:rsid w:val="00B55F9D"/>
    <w:rsid w:val="00B81EC4"/>
    <w:rsid w:val="00B932F3"/>
    <w:rsid w:val="00B9437F"/>
    <w:rsid w:val="00BB6D54"/>
    <w:rsid w:val="00BC1E56"/>
    <w:rsid w:val="00BC7BAA"/>
    <w:rsid w:val="00C03ECC"/>
    <w:rsid w:val="00C2046E"/>
    <w:rsid w:val="00C32A53"/>
    <w:rsid w:val="00C349B4"/>
    <w:rsid w:val="00C47E79"/>
    <w:rsid w:val="00C5078F"/>
    <w:rsid w:val="00C724DF"/>
    <w:rsid w:val="00C87ADB"/>
    <w:rsid w:val="00C9518C"/>
    <w:rsid w:val="00CB12F3"/>
    <w:rsid w:val="00CD440E"/>
    <w:rsid w:val="00CF0643"/>
    <w:rsid w:val="00D1117D"/>
    <w:rsid w:val="00D268A5"/>
    <w:rsid w:val="00D401BA"/>
    <w:rsid w:val="00D43250"/>
    <w:rsid w:val="00D46BAF"/>
    <w:rsid w:val="00D56FC8"/>
    <w:rsid w:val="00D61BAE"/>
    <w:rsid w:val="00D7132E"/>
    <w:rsid w:val="00D868B9"/>
    <w:rsid w:val="00DC65EB"/>
    <w:rsid w:val="00E004B6"/>
    <w:rsid w:val="00E41677"/>
    <w:rsid w:val="00E7243F"/>
    <w:rsid w:val="00EA402A"/>
    <w:rsid w:val="00EA7612"/>
    <w:rsid w:val="00EE76AD"/>
    <w:rsid w:val="00EF15D2"/>
    <w:rsid w:val="00EF43D2"/>
    <w:rsid w:val="00F52350"/>
    <w:rsid w:val="00F60EA3"/>
    <w:rsid w:val="00F91229"/>
    <w:rsid w:val="00F95EDA"/>
    <w:rsid w:val="00F97BB3"/>
    <w:rsid w:val="00FD7D79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" fillcolor="#33c" stroke="f">
      <v:fill color="#33c"/>
      <v:stroke on="f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A996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780D2A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14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40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7132E"/>
    <w:pPr>
      <w:ind w:left="720"/>
    </w:pPr>
  </w:style>
  <w:style w:type="paragraph" w:styleId="Header">
    <w:name w:val="header"/>
    <w:basedOn w:val="Normal"/>
    <w:link w:val="HeaderChar"/>
    <w:rsid w:val="006B2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2C4A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6B2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C4A"/>
    <w:rPr>
      <w:rFonts w:ascii="Tahoma" w:hAnsi="Tahoma"/>
      <w:szCs w:val="24"/>
    </w:rPr>
  </w:style>
  <w:style w:type="table" w:styleId="TableGrid">
    <w:name w:val="Table Grid"/>
    <w:basedOn w:val="TableNormal"/>
    <w:rsid w:val="00E0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0D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semiHidden/>
    <w:rsid w:val="00780D2A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A14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40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7132E"/>
    <w:pPr>
      <w:ind w:left="720"/>
    </w:pPr>
  </w:style>
  <w:style w:type="paragraph" w:styleId="Header">
    <w:name w:val="header"/>
    <w:basedOn w:val="Normal"/>
    <w:link w:val="HeaderChar"/>
    <w:rsid w:val="006B2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2C4A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6B2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C4A"/>
    <w:rPr>
      <w:rFonts w:ascii="Tahoma" w:hAnsi="Tahoma"/>
      <w:szCs w:val="24"/>
    </w:rPr>
  </w:style>
  <w:style w:type="table" w:styleId="TableGrid">
    <w:name w:val="Table Grid"/>
    <w:basedOn w:val="TableNormal"/>
    <w:rsid w:val="00E0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8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CWILM~1\LOCALS~1\Temp\TCD1A3D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3208E-E9C2-7E45-851A-59DCCA65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\DOCUME~1\RCWILM~1\LOCALS~1\Temp\TCD1A3D.tmp\Agenda.dot</Template>
  <TotalTime>9</TotalTime>
  <Pages>2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rcwilmore</dc:creator>
  <cp:keywords/>
  <cp:lastModifiedBy>Hjalti</cp:lastModifiedBy>
  <cp:revision>7</cp:revision>
  <cp:lastPrinted>2015-09-08T12:47:00Z</cp:lastPrinted>
  <dcterms:created xsi:type="dcterms:W3CDTF">2015-09-08T15:14:00Z</dcterms:created>
  <dcterms:modified xsi:type="dcterms:W3CDTF">2015-09-09T11:05:00Z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